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</w:tblGrid>
      <w:tr w:rsidR="00F37E9D" w:rsidRPr="00F37E9D" w14:paraId="54DCC2BE" w14:textId="77777777" w:rsidTr="00D20118">
        <w:trPr>
          <w:trHeight w:val="1403"/>
        </w:trPr>
        <w:tc>
          <w:tcPr>
            <w:tcW w:w="5529" w:type="dxa"/>
            <w:shd w:val="clear" w:color="auto" w:fill="auto"/>
          </w:tcPr>
          <w:p w14:paraId="53C5322F" w14:textId="77777777" w:rsidR="004F2292" w:rsidRPr="00F37E9D" w:rsidRDefault="004F2292" w:rsidP="00D20118">
            <w:pPr>
              <w:pStyle w:val="NoSpacing"/>
              <w:rPr>
                <w:b/>
              </w:rPr>
            </w:pPr>
            <w:r w:rsidRPr="00F37E9D">
              <w:rPr>
                <w:b/>
              </w:rPr>
              <w:t>Република Србија</w:t>
            </w:r>
          </w:p>
          <w:p w14:paraId="1132D312" w14:textId="77777777" w:rsidR="00F32DE8" w:rsidRPr="00F37E9D" w:rsidRDefault="00FA5920" w:rsidP="00D20118">
            <w:pPr>
              <w:pStyle w:val="TableParagraph"/>
              <w:spacing w:before="60"/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  <w:lang w:val="sr-Cyrl-RS"/>
              </w:rPr>
              <w:t xml:space="preserve">Министарство </w:t>
            </w:r>
            <w:r w:rsidR="00F32DE8" w:rsidRPr="00F37E9D">
              <w:rPr>
                <w:b/>
                <w:bCs/>
                <w:lang w:val="sr-Cyrl-RS"/>
              </w:rPr>
              <w:t>просвете, науке и технолошког развоја</w:t>
            </w:r>
          </w:p>
          <w:p w14:paraId="50E80E59" w14:textId="24E60DA1" w:rsidR="00F32DE8" w:rsidRPr="00F37E9D" w:rsidRDefault="00F32DE8" w:rsidP="00D20118">
            <w:pPr>
              <w:pStyle w:val="TableParagraph"/>
              <w:spacing w:before="60"/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  <w:lang w:val="sr-Cyrl-RS"/>
              </w:rPr>
              <w:t>Сектор за технолошки развој трансфер технологија и иновациони систем</w:t>
            </w:r>
          </w:p>
          <w:p w14:paraId="4201A9D2" w14:textId="717B5E85" w:rsidR="004F2292" w:rsidRPr="00F37E9D" w:rsidRDefault="004708F9" w:rsidP="00D20118">
            <w:pPr>
              <w:pStyle w:val="TableParagraph"/>
              <w:spacing w:before="60"/>
              <w:rPr>
                <w:b/>
                <w:bCs/>
                <w:lang w:val="sr-Cyrl-RS"/>
              </w:rPr>
            </w:pPr>
            <w:hyperlink r:id="rId8" w:history="1">
              <w:r w:rsidR="00F32DE8" w:rsidRPr="00F37E9D">
                <w:rPr>
                  <w:rStyle w:val="Hyperlink"/>
                  <w:b/>
                  <w:color w:val="auto"/>
                </w:rPr>
                <w:t>http://www.mpn.gov.rs/</w:t>
              </w:r>
            </w:hyperlink>
            <w:r w:rsidR="00F32DE8" w:rsidRPr="00F37E9D">
              <w:rPr>
                <w:b/>
              </w:rPr>
              <w:t xml:space="preserve"> </w:t>
            </w:r>
          </w:p>
        </w:tc>
      </w:tr>
    </w:tbl>
    <w:p w14:paraId="3427CA9E" w14:textId="04E27525" w:rsidR="004F2292" w:rsidRPr="00F37E9D" w:rsidRDefault="00D20118" w:rsidP="004F2292">
      <w:pPr>
        <w:pStyle w:val="Heading1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Образац бр. 1</w:t>
      </w:r>
      <w:r>
        <w:rPr>
          <w:sz w:val="22"/>
          <w:szCs w:val="22"/>
          <w:lang w:val="sr-Cyrl-RS"/>
        </w:rPr>
        <w:br w:type="textWrapping" w:clear="all"/>
      </w:r>
    </w:p>
    <w:p w14:paraId="63C6FE17" w14:textId="37E373E4" w:rsidR="00D808ED" w:rsidRPr="00F37E9D" w:rsidRDefault="00D30DF1" w:rsidP="00D30DF1">
      <w:pPr>
        <w:tabs>
          <w:tab w:val="center" w:pos="4666"/>
          <w:tab w:val="left" w:pos="7452"/>
        </w:tabs>
        <w:spacing w:before="184"/>
        <w:ind w:left="908" w:right="908"/>
        <w:rPr>
          <w:b/>
          <w:lang w:val="sr-Cyrl-RS"/>
        </w:rPr>
      </w:pPr>
      <w:r w:rsidRPr="00F37E9D">
        <w:rPr>
          <w:b/>
          <w:lang w:val="sr-Cyrl-RS"/>
        </w:rPr>
        <w:tab/>
      </w:r>
      <w:r w:rsidR="00EE5F3B" w:rsidRPr="00F37E9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F230B" wp14:editId="207E4B29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BA7B5A" id="Freeform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="00F32DE8" w:rsidRPr="00F37E9D">
        <w:rPr>
          <w:b/>
          <w:lang w:val="sr-Cyrl-RS"/>
        </w:rPr>
        <w:t>ЗАХТЕВ ЗА</w:t>
      </w:r>
      <w:r w:rsidR="00D20118">
        <w:rPr>
          <w:b/>
          <w:lang w:val="sr-Cyrl-RS"/>
        </w:rPr>
        <w:t xml:space="preserve"> УПИС ИНОВАЦИОНЕ ОРГАНИЗАЦИЈЕ</w:t>
      </w:r>
      <w:r w:rsidRPr="00F37E9D">
        <w:rPr>
          <w:b/>
          <w:lang w:val="sr-Cyrl-RS"/>
        </w:rPr>
        <w:tab/>
      </w:r>
    </w:p>
    <w:p w14:paraId="36B84BFB" w14:textId="00569512" w:rsidR="00F32DE8" w:rsidRPr="00F37E9D" w:rsidRDefault="00D20118" w:rsidP="004F2292">
      <w:pPr>
        <w:spacing w:before="184"/>
        <w:ind w:left="908" w:right="908"/>
        <w:jc w:val="center"/>
        <w:rPr>
          <w:b/>
        </w:rPr>
      </w:pPr>
      <w:r>
        <w:rPr>
          <w:b/>
          <w:lang w:val="sr-Cyrl-RS"/>
        </w:rPr>
        <w:t xml:space="preserve">У </w:t>
      </w:r>
      <w:r w:rsidR="00A606B9" w:rsidRPr="00F37E9D">
        <w:rPr>
          <w:b/>
        </w:rPr>
        <w:t>РЕГИСТ</w:t>
      </w:r>
      <w:r>
        <w:rPr>
          <w:b/>
          <w:lang w:val="sr-Cyrl-RS"/>
        </w:rPr>
        <w:t>АР</w:t>
      </w:r>
      <w:r w:rsidR="00A606B9" w:rsidRPr="00F37E9D">
        <w:rPr>
          <w:b/>
        </w:rPr>
        <w:t xml:space="preserve"> ИНОВАЦИОНЕ ДЕЛАТНОСТИ</w:t>
      </w:r>
    </w:p>
    <w:p w14:paraId="295FCFAB" w14:textId="77777777" w:rsidR="003479D6" w:rsidRPr="00F37E9D" w:rsidRDefault="003479D6" w:rsidP="006E2CC4">
      <w:pPr>
        <w:spacing w:before="184"/>
        <w:ind w:right="908"/>
        <w:rPr>
          <w:b/>
          <w:lang w:val="sr-Cyrl-R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51"/>
        <w:gridCol w:w="164"/>
        <w:gridCol w:w="137"/>
        <w:gridCol w:w="301"/>
        <w:gridCol w:w="27"/>
        <w:gridCol w:w="275"/>
        <w:gridCol w:w="190"/>
        <w:gridCol w:w="111"/>
        <w:gridCol w:w="301"/>
        <w:gridCol w:w="53"/>
        <w:gridCol w:w="248"/>
        <w:gridCol w:w="217"/>
        <w:gridCol w:w="85"/>
        <w:gridCol w:w="380"/>
        <w:gridCol w:w="465"/>
        <w:gridCol w:w="6"/>
        <w:gridCol w:w="315"/>
        <w:gridCol w:w="144"/>
        <w:gridCol w:w="171"/>
        <w:gridCol w:w="294"/>
        <w:gridCol w:w="21"/>
        <w:gridCol w:w="315"/>
        <w:gridCol w:w="129"/>
        <w:gridCol w:w="186"/>
        <w:gridCol w:w="279"/>
        <w:gridCol w:w="36"/>
        <w:gridCol w:w="315"/>
        <w:gridCol w:w="114"/>
        <w:gridCol w:w="201"/>
        <w:gridCol w:w="265"/>
      </w:tblGrid>
      <w:tr w:rsidR="00F37E9D" w:rsidRPr="00F37E9D" w14:paraId="36C25EA1" w14:textId="77777777" w:rsidTr="009718C9">
        <w:trPr>
          <w:trHeight w:val="563"/>
          <w:jc w:val="center"/>
        </w:trPr>
        <w:tc>
          <w:tcPr>
            <w:tcW w:w="9356" w:type="dxa"/>
            <w:gridSpan w:val="31"/>
            <w:shd w:val="clear" w:color="auto" w:fill="E7E6E6"/>
            <w:vAlign w:val="center"/>
          </w:tcPr>
          <w:p w14:paraId="39456863" w14:textId="77777777" w:rsidR="00410BE8" w:rsidRPr="00F37E9D" w:rsidRDefault="004E308F" w:rsidP="00C872A6">
            <w:pPr>
              <w:ind w:right="-15"/>
              <w:jc w:val="center"/>
              <w:rPr>
                <w:b/>
                <w:lang w:val="sr-Cyrl-RS"/>
              </w:rPr>
            </w:pPr>
            <w:r w:rsidRPr="00F37E9D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F37E9D" w:rsidRPr="00F37E9D" w14:paraId="68333E7E" w14:textId="77777777" w:rsidTr="009718C9">
        <w:trPr>
          <w:trHeight w:val="550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59B516F6" w14:textId="5909ABF7" w:rsidR="00410BE8" w:rsidRPr="00F37E9D" w:rsidRDefault="006E2CC4" w:rsidP="00CE2E46">
            <w:pPr>
              <w:rPr>
                <w:b/>
                <w:bCs/>
              </w:rPr>
            </w:pPr>
            <w:r w:rsidRPr="00F37E9D">
              <w:rPr>
                <w:b/>
                <w:bCs/>
                <w:lang w:val="sr-Cyrl-RS"/>
              </w:rPr>
              <w:t>Име и презиме / п</w:t>
            </w:r>
            <w:r w:rsidR="004E308F" w:rsidRPr="00F37E9D">
              <w:rPr>
                <w:b/>
                <w:bCs/>
              </w:rPr>
              <w:t>ословно име / назив</w:t>
            </w:r>
          </w:p>
        </w:tc>
        <w:tc>
          <w:tcPr>
            <w:tcW w:w="6096" w:type="dxa"/>
            <w:gridSpan w:val="30"/>
            <w:shd w:val="clear" w:color="auto" w:fill="auto"/>
            <w:vAlign w:val="center"/>
          </w:tcPr>
          <w:p w14:paraId="133EB85B" w14:textId="77777777" w:rsidR="00410BE8" w:rsidRPr="00F37E9D" w:rsidRDefault="00410BE8" w:rsidP="00C872A6">
            <w:pPr>
              <w:ind w:right="-15"/>
              <w:rPr>
                <w:bCs/>
              </w:rPr>
            </w:pPr>
          </w:p>
        </w:tc>
      </w:tr>
      <w:tr w:rsidR="00F37E9D" w:rsidRPr="00F37E9D" w14:paraId="60F1E777" w14:textId="77777777" w:rsidTr="009718C9">
        <w:trPr>
          <w:trHeight w:val="613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10F153E6" w14:textId="631704BC" w:rsidR="00410BE8" w:rsidRPr="00F37E9D" w:rsidRDefault="004E308F" w:rsidP="00CE2E46">
            <w:pPr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</w:rPr>
              <w:t>Седиште</w:t>
            </w:r>
            <w:r w:rsidR="006E2CC4" w:rsidRPr="00F37E9D">
              <w:rPr>
                <w:b/>
                <w:bCs/>
                <w:lang w:val="sr-Cyrl-RS"/>
              </w:rPr>
              <w:t xml:space="preserve"> / адреса</w:t>
            </w:r>
          </w:p>
        </w:tc>
        <w:tc>
          <w:tcPr>
            <w:tcW w:w="6096" w:type="dxa"/>
            <w:gridSpan w:val="30"/>
            <w:shd w:val="clear" w:color="auto" w:fill="auto"/>
            <w:vAlign w:val="center"/>
          </w:tcPr>
          <w:p w14:paraId="152C5628" w14:textId="77777777" w:rsidR="00410BE8" w:rsidRPr="00F37E9D" w:rsidRDefault="00410BE8" w:rsidP="00C872A6">
            <w:pPr>
              <w:ind w:right="-15"/>
              <w:rPr>
                <w:bCs/>
              </w:rPr>
            </w:pPr>
          </w:p>
        </w:tc>
      </w:tr>
      <w:tr w:rsidR="00F37E9D" w:rsidRPr="00F37E9D" w14:paraId="304186D6" w14:textId="77777777" w:rsidTr="009718C9">
        <w:trPr>
          <w:trHeight w:val="559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5B0A2644" w14:textId="33B7B880" w:rsidR="00410BE8" w:rsidRPr="002A2274" w:rsidRDefault="004E308F" w:rsidP="00CE2E46">
            <w:pPr>
              <w:rPr>
                <w:b/>
                <w:bCs/>
                <w:color w:val="FF0000"/>
                <w:lang w:val="sr-Cyrl-RS"/>
              </w:rPr>
            </w:pPr>
            <w:r w:rsidRPr="00F37E9D">
              <w:rPr>
                <w:b/>
                <w:bCs/>
              </w:rPr>
              <w:t>Име и презиме одговорног лица</w:t>
            </w:r>
          </w:p>
        </w:tc>
        <w:tc>
          <w:tcPr>
            <w:tcW w:w="6096" w:type="dxa"/>
            <w:gridSpan w:val="30"/>
            <w:shd w:val="clear" w:color="auto" w:fill="auto"/>
            <w:vAlign w:val="center"/>
          </w:tcPr>
          <w:p w14:paraId="2F6AD386" w14:textId="77777777" w:rsidR="00410BE8" w:rsidRPr="00F37E9D" w:rsidRDefault="00410BE8" w:rsidP="00C872A6">
            <w:pPr>
              <w:ind w:right="-15"/>
              <w:rPr>
                <w:bCs/>
              </w:rPr>
            </w:pPr>
          </w:p>
        </w:tc>
      </w:tr>
      <w:tr w:rsidR="00F37E9D" w:rsidRPr="00F37E9D" w14:paraId="2381D158" w14:textId="77777777" w:rsidTr="009718C9">
        <w:trPr>
          <w:trHeight w:val="559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03FAEE96" w14:textId="17F4FD17" w:rsidR="00DA615F" w:rsidRPr="00F37E9D" w:rsidRDefault="00DA615F" w:rsidP="00CE2E46">
            <w:pPr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  <w:lang w:val="sr-Cyrl-RS"/>
              </w:rPr>
              <w:t xml:space="preserve">ЈМБГ </w:t>
            </w:r>
            <w:r w:rsidRPr="00F37E9D">
              <w:rPr>
                <w:b/>
                <w:bCs/>
              </w:rPr>
              <w:t>одговорног лица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0DE4A8F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5ADF0D9D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3A1A2CAF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1930F797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0697104F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6C595FDE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BFB831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450A030C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2C23B5A2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70FBCC42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06D7F9F7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269D211E" w14:textId="77777777" w:rsidR="00DA615F" w:rsidRPr="00F37E9D" w:rsidRDefault="00DA615F" w:rsidP="00C872A6">
            <w:pPr>
              <w:ind w:right="-15"/>
              <w:rPr>
                <w:bCs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4C9FA4CB" w14:textId="76658CFA" w:rsidR="00DA615F" w:rsidRPr="00F37E9D" w:rsidRDefault="00DA615F" w:rsidP="00C872A6">
            <w:pPr>
              <w:ind w:right="-15"/>
              <w:rPr>
                <w:bCs/>
              </w:rPr>
            </w:pPr>
          </w:p>
        </w:tc>
      </w:tr>
      <w:tr w:rsidR="00F37E9D" w:rsidRPr="00F37E9D" w14:paraId="44EF2599" w14:textId="77777777" w:rsidTr="009718C9">
        <w:trPr>
          <w:trHeight w:val="553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5CDE7A56" w14:textId="77777777" w:rsidR="00BC5831" w:rsidRPr="00F37E9D" w:rsidRDefault="00BC5831" w:rsidP="00CE2E46">
            <w:pPr>
              <w:rPr>
                <w:b/>
                <w:bCs/>
              </w:rPr>
            </w:pPr>
            <w:r w:rsidRPr="00F37E9D">
              <w:rPr>
                <w:b/>
                <w:bCs/>
              </w:rPr>
              <w:t>Матични број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5E0810BA" w14:textId="77777777" w:rsidR="00BC5831" w:rsidRPr="00F37E9D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14:paraId="7676A774" w14:textId="77777777" w:rsidR="00BC5831" w:rsidRPr="00F37E9D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4102FEF5" w14:textId="77777777" w:rsidR="00BC5831" w:rsidRPr="00F37E9D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14:paraId="2AFBD38C" w14:textId="77777777" w:rsidR="00BC5831" w:rsidRPr="00F37E9D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14:paraId="19EF73D5" w14:textId="77777777" w:rsidR="00BC5831" w:rsidRPr="00F37E9D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23B8148" w14:textId="77777777" w:rsidR="00BC5831" w:rsidRPr="00F37E9D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14:paraId="0FDB64E7" w14:textId="77777777" w:rsidR="00BC5831" w:rsidRPr="00F37E9D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14:paraId="6EBA98CE" w14:textId="77777777" w:rsidR="00BC5831" w:rsidRPr="00F37E9D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gridSpan w:val="3"/>
            <w:shd w:val="clear" w:color="auto" w:fill="E7E6E6"/>
            <w:vAlign w:val="center"/>
          </w:tcPr>
          <w:p w14:paraId="0784FB18" w14:textId="77777777" w:rsidR="00BC5831" w:rsidRPr="00F37E9D" w:rsidRDefault="00BC5831" w:rsidP="00C872A6">
            <w:pPr>
              <w:ind w:left="-107"/>
              <w:rPr>
                <w:b/>
                <w:bCs/>
              </w:rPr>
            </w:pPr>
            <w:r w:rsidRPr="00F37E9D">
              <w:t xml:space="preserve"> </w:t>
            </w:r>
            <w:r w:rsidRPr="00F37E9D">
              <w:rPr>
                <w:b/>
                <w:bCs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13A17CB2" w14:textId="77777777" w:rsidR="00BC5831" w:rsidRPr="00F37E9D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35397C40" w14:textId="77777777" w:rsidR="00BC5831" w:rsidRPr="00F37E9D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796076F1" w14:textId="77777777" w:rsidR="00BC5831" w:rsidRPr="00F37E9D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4BFF7A3" w14:textId="77777777" w:rsidR="00BC5831" w:rsidRPr="00F37E9D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538BD3E6" w14:textId="77777777" w:rsidR="00BC5831" w:rsidRPr="00F37E9D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364CF46C" w14:textId="77777777" w:rsidR="00BC5831" w:rsidRPr="00F37E9D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149B338" w14:textId="77777777" w:rsidR="00BC5831" w:rsidRPr="00F37E9D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436D38F8" w14:textId="77777777" w:rsidR="00BC5831" w:rsidRPr="00F37E9D" w:rsidRDefault="00BC5831" w:rsidP="00C872A6">
            <w:pPr>
              <w:ind w:right="127"/>
              <w:rPr>
                <w:bCs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02F62D3" w14:textId="77777777" w:rsidR="00BC5831" w:rsidRPr="00F37E9D" w:rsidRDefault="00BC5831" w:rsidP="00C872A6">
            <w:pPr>
              <w:ind w:right="127"/>
              <w:rPr>
                <w:bCs/>
              </w:rPr>
            </w:pPr>
          </w:p>
        </w:tc>
      </w:tr>
      <w:tr w:rsidR="00F37E9D" w:rsidRPr="00F37E9D" w14:paraId="2681B4E4" w14:textId="77777777" w:rsidTr="009718C9">
        <w:trPr>
          <w:trHeight w:val="547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075C8CA8" w14:textId="12AD0BB3" w:rsidR="00DA615F" w:rsidRPr="00F37E9D" w:rsidRDefault="00DA615F" w:rsidP="00CE2E46">
            <w:pPr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</w:rPr>
              <w:t>Контакт телефон</w:t>
            </w:r>
          </w:p>
        </w:tc>
        <w:tc>
          <w:tcPr>
            <w:tcW w:w="6096" w:type="dxa"/>
            <w:gridSpan w:val="30"/>
            <w:shd w:val="clear" w:color="auto" w:fill="auto"/>
            <w:vAlign w:val="center"/>
          </w:tcPr>
          <w:p w14:paraId="048CBED5" w14:textId="77777777" w:rsidR="00DA615F" w:rsidRPr="00F37E9D" w:rsidRDefault="00DA615F" w:rsidP="00C872A6">
            <w:pPr>
              <w:ind w:right="908"/>
              <w:rPr>
                <w:bCs/>
              </w:rPr>
            </w:pPr>
          </w:p>
        </w:tc>
      </w:tr>
      <w:tr w:rsidR="00F37E9D" w:rsidRPr="00F37E9D" w14:paraId="6428EBC4" w14:textId="77777777" w:rsidTr="009718C9">
        <w:trPr>
          <w:trHeight w:val="547"/>
          <w:jc w:val="center"/>
        </w:trPr>
        <w:tc>
          <w:tcPr>
            <w:tcW w:w="3260" w:type="dxa"/>
            <w:shd w:val="clear" w:color="auto" w:fill="E7E6E6"/>
            <w:vAlign w:val="center"/>
          </w:tcPr>
          <w:p w14:paraId="25823C78" w14:textId="77777777" w:rsidR="00CE2E46" w:rsidRPr="00F37E9D" w:rsidRDefault="00CE2E46" w:rsidP="00CE2E46">
            <w:pPr>
              <w:rPr>
                <w:b/>
                <w:bCs/>
              </w:rPr>
            </w:pPr>
            <w:r w:rsidRPr="00F37E9D">
              <w:rPr>
                <w:b/>
                <w:bCs/>
              </w:rPr>
              <w:t>Адреса електронске поште</w:t>
            </w:r>
          </w:p>
        </w:tc>
        <w:tc>
          <w:tcPr>
            <w:tcW w:w="6096" w:type="dxa"/>
            <w:gridSpan w:val="30"/>
            <w:shd w:val="clear" w:color="auto" w:fill="auto"/>
            <w:vAlign w:val="center"/>
          </w:tcPr>
          <w:p w14:paraId="105691ED" w14:textId="77777777" w:rsidR="00CE2E46" w:rsidRPr="00F37E9D" w:rsidRDefault="00CE2E46" w:rsidP="00C872A6">
            <w:pPr>
              <w:ind w:right="908"/>
              <w:rPr>
                <w:bCs/>
              </w:rPr>
            </w:pPr>
          </w:p>
        </w:tc>
      </w:tr>
    </w:tbl>
    <w:p w14:paraId="5D3CE091" w14:textId="77777777" w:rsidR="006E2CC4" w:rsidRPr="00F37E9D" w:rsidRDefault="006E2CC4" w:rsidP="006E2CC4">
      <w:pPr>
        <w:spacing w:before="184"/>
        <w:ind w:left="908" w:right="908"/>
        <w:jc w:val="center"/>
        <w:rPr>
          <w:lang w:val="sr-Cyrl-C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F37E9D" w:rsidRPr="00F37E9D" w14:paraId="5338B640" w14:textId="77777777" w:rsidTr="0093013C">
        <w:trPr>
          <w:trHeight w:val="563"/>
          <w:jc w:val="center"/>
        </w:trPr>
        <w:tc>
          <w:tcPr>
            <w:tcW w:w="9351" w:type="dxa"/>
            <w:shd w:val="clear" w:color="auto" w:fill="E7E6E6"/>
            <w:vAlign w:val="center"/>
          </w:tcPr>
          <w:p w14:paraId="6DBED57F" w14:textId="10AC30D2" w:rsidR="00C95E61" w:rsidRPr="00F37E9D" w:rsidRDefault="00C95E61" w:rsidP="0093013C">
            <w:pPr>
              <w:ind w:right="-15"/>
              <w:jc w:val="center"/>
              <w:rPr>
                <w:b/>
                <w:lang w:val="sr-Cyrl-RS"/>
              </w:rPr>
            </w:pPr>
            <w:r w:rsidRPr="00F37E9D">
              <w:rPr>
                <w:b/>
                <w:lang w:val="sr-Cyrl-RS"/>
              </w:rPr>
              <w:t xml:space="preserve">Статус у коме се захтева </w:t>
            </w:r>
            <w:r w:rsidR="00D20118">
              <w:rPr>
                <w:b/>
                <w:lang w:val="sr-Cyrl-RS"/>
              </w:rPr>
              <w:t xml:space="preserve">упис </w:t>
            </w:r>
            <w:r w:rsidRPr="00F37E9D">
              <w:rPr>
                <w:b/>
                <w:lang w:val="sr-Cyrl-RS"/>
              </w:rPr>
              <w:t>иновационе делатности</w:t>
            </w:r>
          </w:p>
          <w:p w14:paraId="55CA76B4" w14:textId="4D116D89" w:rsidR="00C95E61" w:rsidRPr="00F37E9D" w:rsidRDefault="00C95E61" w:rsidP="0093013C">
            <w:pPr>
              <w:ind w:right="-15"/>
              <w:jc w:val="center"/>
              <w:rPr>
                <w:b/>
                <w:lang w:val="sr-Cyrl-RS"/>
              </w:rPr>
            </w:pPr>
            <w:r w:rsidRPr="00F37E9D">
              <w:rPr>
                <w:b/>
                <w:bCs/>
                <w:i/>
                <w:lang w:val="sr-Cyrl-RS"/>
              </w:rPr>
              <w:t>(означити једну од опција)</w:t>
            </w:r>
          </w:p>
        </w:tc>
      </w:tr>
      <w:tr w:rsidR="00F37E9D" w:rsidRPr="00F37E9D" w14:paraId="7020295A" w14:textId="77777777" w:rsidTr="0093013C">
        <w:trPr>
          <w:trHeight w:val="1792"/>
          <w:jc w:val="center"/>
        </w:trPr>
        <w:tc>
          <w:tcPr>
            <w:tcW w:w="9351" w:type="dxa"/>
            <w:shd w:val="clear" w:color="auto" w:fill="auto"/>
            <w:vAlign w:val="center"/>
          </w:tcPr>
          <w:p w14:paraId="46A2F9DF" w14:textId="3699F440" w:rsidR="00C95E61" w:rsidRPr="00F37E9D" w:rsidRDefault="004708F9" w:rsidP="00C95E61">
            <w:pPr>
              <w:spacing w:line="276" w:lineRule="auto"/>
              <w:ind w:right="-15"/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-45178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E61" w:rsidRPr="00F37E9D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C95E61" w:rsidRPr="00F37E9D">
              <w:rPr>
                <w:bCs/>
                <w:lang w:val="sr-Cyrl-RS"/>
              </w:rPr>
              <w:t xml:space="preserve">  </w:t>
            </w:r>
            <w:r w:rsidR="00C95E61" w:rsidRPr="00F37E9D">
              <w:rPr>
                <w:lang w:val="sr-Cyrl-RS"/>
              </w:rPr>
              <w:t>Развојно – производни центар</w:t>
            </w:r>
          </w:p>
          <w:p w14:paraId="7558C756" w14:textId="1FE984AF" w:rsidR="00C95E61" w:rsidRPr="00F37E9D" w:rsidRDefault="004708F9" w:rsidP="00C95E61">
            <w:pPr>
              <w:spacing w:line="276" w:lineRule="auto"/>
              <w:ind w:right="-15"/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-177054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E61" w:rsidRPr="00F37E9D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C95E61" w:rsidRPr="00F37E9D">
              <w:rPr>
                <w:bCs/>
                <w:lang w:val="sr-Cyrl-RS"/>
              </w:rPr>
              <w:t xml:space="preserve">  </w:t>
            </w:r>
            <w:r w:rsidR="00C95E61" w:rsidRPr="00F37E9D">
              <w:rPr>
                <w:lang w:val="sr-Cyrl-RS"/>
              </w:rPr>
              <w:t>Истраживачко развојни центар</w:t>
            </w:r>
          </w:p>
          <w:p w14:paraId="69E41A96" w14:textId="47DA38AB" w:rsidR="00C95E61" w:rsidRPr="00F37E9D" w:rsidRDefault="004708F9" w:rsidP="00C95E61">
            <w:pPr>
              <w:spacing w:line="276" w:lineRule="auto"/>
              <w:ind w:right="-15"/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-118860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E61" w:rsidRPr="00F37E9D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C95E61" w:rsidRPr="00F37E9D">
              <w:rPr>
                <w:bCs/>
                <w:lang w:val="sr-Cyrl-RS"/>
              </w:rPr>
              <w:t xml:space="preserve">  </w:t>
            </w:r>
            <w:r w:rsidR="00C95E61" w:rsidRPr="00F37E9D">
              <w:rPr>
                <w:lang w:val="sr-Cyrl-RS"/>
              </w:rPr>
              <w:t>Иновациони центар</w:t>
            </w:r>
          </w:p>
          <w:p w14:paraId="3F2E592F" w14:textId="58791F41" w:rsidR="00C95E61" w:rsidRPr="00F37E9D" w:rsidRDefault="00C95E61" w:rsidP="00C95E61">
            <w:pPr>
              <w:spacing w:line="276" w:lineRule="auto"/>
              <w:ind w:right="-15"/>
              <w:rPr>
                <w:lang w:val="sr-Cyrl-RS"/>
              </w:rPr>
            </w:pPr>
          </w:p>
        </w:tc>
      </w:tr>
    </w:tbl>
    <w:p w14:paraId="14B85626" w14:textId="77777777" w:rsidR="00C95E61" w:rsidRPr="00F37E9D" w:rsidRDefault="00C95E61" w:rsidP="006E2CC4">
      <w:pPr>
        <w:spacing w:before="184"/>
        <w:ind w:left="908" w:right="908"/>
        <w:jc w:val="center"/>
        <w:rPr>
          <w:lang w:val="sr-Cyrl-C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87"/>
      </w:tblGrid>
      <w:tr w:rsidR="00F37E9D" w:rsidRPr="00F37E9D" w14:paraId="61626A31" w14:textId="77777777" w:rsidTr="008F601A">
        <w:trPr>
          <w:trHeight w:val="563"/>
          <w:jc w:val="center"/>
        </w:trPr>
        <w:tc>
          <w:tcPr>
            <w:tcW w:w="9351" w:type="dxa"/>
            <w:gridSpan w:val="2"/>
            <w:shd w:val="clear" w:color="auto" w:fill="E7E6E6"/>
            <w:vAlign w:val="center"/>
          </w:tcPr>
          <w:p w14:paraId="292E9EBE" w14:textId="77777777" w:rsidR="006E2CC4" w:rsidRDefault="006E2CC4" w:rsidP="00921A47">
            <w:pPr>
              <w:ind w:right="-15"/>
              <w:jc w:val="center"/>
              <w:rPr>
                <w:b/>
                <w:lang w:val="sr-Cyrl-RS"/>
              </w:rPr>
            </w:pPr>
            <w:r w:rsidRPr="00F37E9D">
              <w:rPr>
                <w:b/>
                <w:lang w:val="sr-Cyrl-RS"/>
              </w:rPr>
              <w:t xml:space="preserve">Подаци о </w:t>
            </w:r>
            <w:r w:rsidR="00921A47" w:rsidRPr="00F37E9D">
              <w:rPr>
                <w:b/>
                <w:lang w:val="sr-Cyrl-RS"/>
              </w:rPr>
              <w:t>патенту</w:t>
            </w:r>
          </w:p>
          <w:p w14:paraId="6A267BA5" w14:textId="4EA14E1E" w:rsidR="001F1345" w:rsidRPr="00F37E9D" w:rsidRDefault="001F1345" w:rsidP="00D43300">
            <w:pPr>
              <w:ind w:right="-15"/>
              <w:jc w:val="center"/>
              <w:rPr>
                <w:b/>
                <w:lang w:val="sr-Cyrl-RS"/>
              </w:rPr>
            </w:pPr>
            <w:r w:rsidRPr="00F37E9D">
              <w:rPr>
                <w:b/>
                <w:bCs/>
                <w:i/>
                <w:lang w:val="sr-Cyrl-RS"/>
              </w:rPr>
              <w:t>(</w:t>
            </w:r>
            <w:r>
              <w:rPr>
                <w:b/>
                <w:bCs/>
                <w:i/>
                <w:lang w:val="sr-Cyrl-RS"/>
              </w:rPr>
              <w:t>Попуњава само развојно-производни центар)</w:t>
            </w:r>
          </w:p>
        </w:tc>
      </w:tr>
      <w:tr w:rsidR="00F37E9D" w:rsidRPr="00F37E9D" w14:paraId="32E9942A" w14:textId="77777777" w:rsidTr="008F601A">
        <w:trPr>
          <w:trHeight w:val="550"/>
          <w:jc w:val="center"/>
        </w:trPr>
        <w:tc>
          <w:tcPr>
            <w:tcW w:w="3964" w:type="dxa"/>
            <w:shd w:val="clear" w:color="auto" w:fill="E7E6E6"/>
            <w:vAlign w:val="center"/>
          </w:tcPr>
          <w:p w14:paraId="1790C04E" w14:textId="0F062708" w:rsidR="00921A47" w:rsidRPr="00F37E9D" w:rsidRDefault="00921A47" w:rsidP="008F601A">
            <w:pPr>
              <w:jc w:val="both"/>
              <w:rPr>
                <w:b/>
                <w:bCs/>
                <w:noProof/>
                <w:lang w:val="sr-Cyrl-CS"/>
              </w:rPr>
            </w:pPr>
            <w:r w:rsidRPr="00F37E9D">
              <w:rPr>
                <w:b/>
                <w:bCs/>
                <w:noProof/>
                <w:lang w:val="sr-Cyrl-CS"/>
              </w:rPr>
              <w:t>Број исправе о патенту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72E3665" w14:textId="77777777" w:rsidR="006E2CC4" w:rsidRPr="00F37E9D" w:rsidRDefault="006E2CC4" w:rsidP="008F601A">
            <w:pPr>
              <w:ind w:right="-15"/>
              <w:rPr>
                <w:bCs/>
              </w:rPr>
            </w:pPr>
          </w:p>
        </w:tc>
      </w:tr>
      <w:tr w:rsidR="00F37E9D" w:rsidRPr="00F37E9D" w14:paraId="7B38DF05" w14:textId="77777777" w:rsidTr="008F601A">
        <w:trPr>
          <w:trHeight w:val="550"/>
          <w:jc w:val="center"/>
        </w:trPr>
        <w:tc>
          <w:tcPr>
            <w:tcW w:w="3964" w:type="dxa"/>
            <w:shd w:val="clear" w:color="auto" w:fill="E7E6E6"/>
            <w:vAlign w:val="center"/>
          </w:tcPr>
          <w:p w14:paraId="45E5D012" w14:textId="2B950389" w:rsidR="006E2CC4" w:rsidRPr="00F37E9D" w:rsidRDefault="00921A47" w:rsidP="008F601A">
            <w:pPr>
              <w:rPr>
                <w:b/>
                <w:bCs/>
              </w:rPr>
            </w:pPr>
            <w:r w:rsidRPr="00F37E9D">
              <w:rPr>
                <w:b/>
                <w:bCs/>
                <w:noProof/>
                <w:lang w:val="sr-Cyrl-CS"/>
              </w:rPr>
              <w:t>Датум издавања исправе о патенту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C6C20F4" w14:textId="77777777" w:rsidR="006E2CC4" w:rsidRPr="00F37E9D" w:rsidRDefault="006E2CC4" w:rsidP="008F601A">
            <w:pPr>
              <w:ind w:right="-15"/>
              <w:rPr>
                <w:bCs/>
              </w:rPr>
            </w:pPr>
          </w:p>
        </w:tc>
      </w:tr>
      <w:tr w:rsidR="00F37E9D" w:rsidRPr="00F37E9D" w14:paraId="3CFB9224" w14:textId="77777777" w:rsidTr="008F601A">
        <w:trPr>
          <w:trHeight w:val="613"/>
          <w:jc w:val="center"/>
        </w:trPr>
        <w:tc>
          <w:tcPr>
            <w:tcW w:w="3964" w:type="dxa"/>
            <w:shd w:val="clear" w:color="auto" w:fill="E7E6E6"/>
            <w:vAlign w:val="center"/>
          </w:tcPr>
          <w:p w14:paraId="4FD0AD5D" w14:textId="6B2D1BE1" w:rsidR="006E2CC4" w:rsidRPr="00F37E9D" w:rsidRDefault="00921A47" w:rsidP="008F601A">
            <w:pPr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  <w:lang w:val="sr-Cyrl-RS"/>
              </w:rPr>
              <w:t>Орган који је издао исправу о патенту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397AE04" w14:textId="77777777" w:rsidR="006E2CC4" w:rsidRPr="00F37E9D" w:rsidRDefault="006E2CC4" w:rsidP="008F601A">
            <w:pPr>
              <w:ind w:right="-15"/>
              <w:rPr>
                <w:bCs/>
              </w:rPr>
            </w:pPr>
          </w:p>
        </w:tc>
      </w:tr>
    </w:tbl>
    <w:p w14:paraId="6DEA45B3" w14:textId="77777777" w:rsidR="006E2CC4" w:rsidRPr="00F37E9D" w:rsidRDefault="006E2CC4" w:rsidP="004F2292">
      <w:pPr>
        <w:spacing w:before="184"/>
        <w:ind w:left="908" w:right="908"/>
        <w:jc w:val="center"/>
        <w:rPr>
          <w:b/>
          <w:lang w:val="sr-Latn-R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87"/>
      </w:tblGrid>
      <w:tr w:rsidR="00F37E9D" w:rsidRPr="00F37E9D" w14:paraId="4D67292B" w14:textId="77777777" w:rsidTr="0093013C">
        <w:trPr>
          <w:trHeight w:val="563"/>
          <w:jc w:val="center"/>
        </w:trPr>
        <w:tc>
          <w:tcPr>
            <w:tcW w:w="9351" w:type="dxa"/>
            <w:gridSpan w:val="2"/>
            <w:shd w:val="clear" w:color="auto" w:fill="E7E6E6"/>
            <w:vAlign w:val="center"/>
          </w:tcPr>
          <w:p w14:paraId="62933BC4" w14:textId="77777777" w:rsidR="00C95E61" w:rsidRPr="00F37E9D" w:rsidRDefault="00C95E61" w:rsidP="00C95E61">
            <w:pPr>
              <w:ind w:right="-15"/>
              <w:jc w:val="center"/>
              <w:rPr>
                <w:b/>
                <w:lang w:val="sr-Cyrl-RS"/>
              </w:rPr>
            </w:pPr>
            <w:r w:rsidRPr="00F37E9D">
              <w:rPr>
                <w:b/>
                <w:lang w:val="sr-Cyrl-RS"/>
              </w:rPr>
              <w:lastRenderedPageBreak/>
              <w:t>Подаци о пословању</w:t>
            </w:r>
          </w:p>
          <w:p w14:paraId="53B121B6" w14:textId="220B3CB6" w:rsidR="00C95E61" w:rsidRPr="00F37E9D" w:rsidRDefault="00C95E61" w:rsidP="00C95E61">
            <w:pPr>
              <w:ind w:right="-15"/>
              <w:jc w:val="center"/>
              <w:rPr>
                <w:b/>
                <w:lang w:val="sr-Cyrl-RS"/>
              </w:rPr>
            </w:pPr>
            <w:r w:rsidRPr="00F37E9D">
              <w:rPr>
                <w:b/>
                <w:bCs/>
                <w:i/>
                <w:lang w:val="sr-Cyrl-RS"/>
              </w:rPr>
              <w:t>(попуњава само правно лице)</w:t>
            </w:r>
          </w:p>
        </w:tc>
      </w:tr>
      <w:tr w:rsidR="00F37E9D" w:rsidRPr="00F37E9D" w14:paraId="5B56456F" w14:textId="77777777" w:rsidTr="0093013C">
        <w:trPr>
          <w:trHeight w:val="550"/>
          <w:jc w:val="center"/>
        </w:trPr>
        <w:tc>
          <w:tcPr>
            <w:tcW w:w="3964" w:type="dxa"/>
            <w:shd w:val="clear" w:color="auto" w:fill="E7E6E6"/>
            <w:vAlign w:val="center"/>
          </w:tcPr>
          <w:p w14:paraId="09A33F99" w14:textId="7BFF72A4" w:rsidR="00C95E61" w:rsidRPr="00F37E9D" w:rsidRDefault="00C95E61" w:rsidP="0093013C">
            <w:pPr>
              <w:jc w:val="both"/>
              <w:rPr>
                <w:b/>
                <w:bCs/>
                <w:noProof/>
                <w:lang w:val="sr-Cyrl-CS"/>
              </w:rPr>
            </w:pPr>
            <w:r w:rsidRPr="00F37E9D">
              <w:rPr>
                <w:b/>
                <w:bCs/>
                <w:noProof/>
                <w:lang w:val="sr-Cyrl-CS"/>
              </w:rPr>
              <w:t>Облик организовања правног лица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6CB966A" w14:textId="77777777" w:rsidR="00C95E61" w:rsidRPr="00F37E9D" w:rsidRDefault="00C95E61" w:rsidP="0093013C">
            <w:pPr>
              <w:ind w:right="-15"/>
              <w:rPr>
                <w:bCs/>
              </w:rPr>
            </w:pPr>
          </w:p>
        </w:tc>
      </w:tr>
      <w:tr w:rsidR="00F37E9D" w:rsidRPr="00F37E9D" w14:paraId="27EB455A" w14:textId="77777777" w:rsidTr="0093013C">
        <w:trPr>
          <w:trHeight w:val="550"/>
          <w:jc w:val="center"/>
        </w:trPr>
        <w:tc>
          <w:tcPr>
            <w:tcW w:w="3964" w:type="dxa"/>
            <w:shd w:val="clear" w:color="auto" w:fill="E7E6E6"/>
            <w:vAlign w:val="center"/>
          </w:tcPr>
          <w:p w14:paraId="17B2A6DE" w14:textId="3B917F71" w:rsidR="00C95E61" w:rsidRPr="00F37E9D" w:rsidRDefault="00C95E61" w:rsidP="0093013C">
            <w:pPr>
              <w:rPr>
                <w:b/>
                <w:bCs/>
              </w:rPr>
            </w:pPr>
            <w:r w:rsidRPr="00F37E9D">
              <w:rPr>
                <w:b/>
                <w:bCs/>
                <w:noProof/>
                <w:lang w:val="sr-Cyrl-CS"/>
              </w:rPr>
              <w:t>Шифра и опис делатности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BB84992" w14:textId="77777777" w:rsidR="00C95E61" w:rsidRPr="00F37E9D" w:rsidRDefault="00C95E61" w:rsidP="0093013C">
            <w:pPr>
              <w:ind w:right="-15"/>
              <w:rPr>
                <w:bCs/>
              </w:rPr>
            </w:pPr>
          </w:p>
        </w:tc>
      </w:tr>
      <w:tr w:rsidR="00F37E9D" w:rsidRPr="00F37E9D" w14:paraId="0AE321CD" w14:textId="77777777" w:rsidTr="0093013C">
        <w:trPr>
          <w:trHeight w:val="613"/>
          <w:jc w:val="center"/>
        </w:trPr>
        <w:tc>
          <w:tcPr>
            <w:tcW w:w="3964" w:type="dxa"/>
            <w:shd w:val="clear" w:color="auto" w:fill="E7E6E6"/>
            <w:vAlign w:val="center"/>
          </w:tcPr>
          <w:p w14:paraId="07D042F9" w14:textId="3D64D7EF" w:rsidR="00C95E61" w:rsidRPr="00F37E9D" w:rsidRDefault="00C95E61" w:rsidP="0093013C">
            <w:pPr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  <w:lang w:val="sr-Cyrl-RS"/>
              </w:rPr>
              <w:t>Назив пословне банке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BA6038D" w14:textId="77777777" w:rsidR="00C95E61" w:rsidRPr="00F37E9D" w:rsidRDefault="00C95E61" w:rsidP="0093013C">
            <w:pPr>
              <w:ind w:right="-15"/>
              <w:rPr>
                <w:bCs/>
              </w:rPr>
            </w:pPr>
          </w:p>
        </w:tc>
      </w:tr>
      <w:tr w:rsidR="00C95E61" w:rsidRPr="00F37E9D" w14:paraId="2EABBE7F" w14:textId="77777777" w:rsidTr="0093013C">
        <w:trPr>
          <w:trHeight w:val="613"/>
          <w:jc w:val="center"/>
        </w:trPr>
        <w:tc>
          <w:tcPr>
            <w:tcW w:w="3964" w:type="dxa"/>
            <w:shd w:val="clear" w:color="auto" w:fill="E7E6E6"/>
            <w:vAlign w:val="center"/>
          </w:tcPr>
          <w:p w14:paraId="159AC3B9" w14:textId="0DB7E32F" w:rsidR="00C95E61" w:rsidRPr="00F37E9D" w:rsidRDefault="00C95E61" w:rsidP="0093013C">
            <w:pPr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  <w:lang w:val="sr-Cyrl-RS"/>
              </w:rPr>
              <w:t>Број пословног рачуна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D5345DA" w14:textId="77777777" w:rsidR="00C95E61" w:rsidRPr="00F37E9D" w:rsidRDefault="00C95E61" w:rsidP="0093013C">
            <w:pPr>
              <w:ind w:right="-15"/>
              <w:rPr>
                <w:bCs/>
              </w:rPr>
            </w:pPr>
          </w:p>
        </w:tc>
      </w:tr>
    </w:tbl>
    <w:p w14:paraId="7E8DF601" w14:textId="77777777" w:rsidR="00C45BD1" w:rsidRPr="00F37E9D" w:rsidRDefault="00C45BD1" w:rsidP="004F2292">
      <w:pPr>
        <w:spacing w:before="184"/>
        <w:ind w:left="908" w:right="908"/>
        <w:jc w:val="center"/>
        <w:rPr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3686"/>
      </w:tblGrid>
      <w:tr w:rsidR="00F37E9D" w:rsidRPr="00F37E9D" w14:paraId="0575FB69" w14:textId="77777777" w:rsidTr="009718C9">
        <w:trPr>
          <w:trHeight w:val="563"/>
          <w:jc w:val="center"/>
        </w:trPr>
        <w:tc>
          <w:tcPr>
            <w:tcW w:w="9351" w:type="dxa"/>
            <w:gridSpan w:val="3"/>
            <w:shd w:val="clear" w:color="auto" w:fill="E7E6E6"/>
            <w:vAlign w:val="center"/>
          </w:tcPr>
          <w:p w14:paraId="512EA4D2" w14:textId="16FB4510" w:rsidR="009718C9" w:rsidRPr="00F37E9D" w:rsidRDefault="006E2CC4" w:rsidP="00C95E61">
            <w:pPr>
              <w:ind w:right="-15"/>
              <w:jc w:val="center"/>
              <w:rPr>
                <w:b/>
                <w:lang w:val="sr-Cyrl-RS"/>
              </w:rPr>
            </w:pPr>
            <w:r w:rsidRPr="00F37E9D">
              <w:rPr>
                <w:b/>
                <w:lang w:val="sr-Cyrl-RS"/>
              </w:rPr>
              <w:t xml:space="preserve">Подаци о </w:t>
            </w:r>
            <w:r w:rsidR="00C95E61" w:rsidRPr="00F37E9D">
              <w:rPr>
                <w:b/>
                <w:lang w:val="sr-Cyrl-RS"/>
              </w:rPr>
              <w:t>одговорним лицима</w:t>
            </w:r>
          </w:p>
        </w:tc>
      </w:tr>
      <w:tr w:rsidR="00F37E9D" w:rsidRPr="00F37E9D" w14:paraId="3150D928" w14:textId="77777777" w:rsidTr="00C95E61">
        <w:trPr>
          <w:trHeight w:val="555"/>
          <w:jc w:val="center"/>
        </w:trPr>
        <w:tc>
          <w:tcPr>
            <w:tcW w:w="2122" w:type="dxa"/>
            <w:shd w:val="clear" w:color="auto" w:fill="E7E6E6"/>
            <w:vAlign w:val="center"/>
          </w:tcPr>
          <w:p w14:paraId="377021DB" w14:textId="77777777" w:rsidR="00C95E61" w:rsidRPr="00F37E9D" w:rsidRDefault="00C95E61" w:rsidP="006E2CC4">
            <w:pPr>
              <w:jc w:val="both"/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077A8BD8" w14:textId="236BDF9A" w:rsidR="00C95E61" w:rsidRPr="00F37E9D" w:rsidRDefault="00C95E61" w:rsidP="00C95E61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  <w:lang w:val="sr-Cyrl-RS"/>
              </w:rPr>
              <w:t>Одговорно лице 1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63CFADF1" w14:textId="370B98DF" w:rsidR="00C95E61" w:rsidRPr="00F37E9D" w:rsidRDefault="00C95E61" w:rsidP="00C95E61">
            <w:pPr>
              <w:ind w:right="-15"/>
              <w:jc w:val="center"/>
              <w:rPr>
                <w:b/>
                <w:bCs/>
              </w:rPr>
            </w:pPr>
            <w:r w:rsidRPr="00F37E9D">
              <w:rPr>
                <w:b/>
                <w:bCs/>
                <w:lang w:val="sr-Cyrl-RS"/>
              </w:rPr>
              <w:t>Одговорно лице 2</w:t>
            </w:r>
          </w:p>
        </w:tc>
      </w:tr>
      <w:tr w:rsidR="00F37E9D" w:rsidRPr="00F37E9D" w14:paraId="379FA4AA" w14:textId="77777777" w:rsidTr="00C95E61">
        <w:trPr>
          <w:trHeight w:val="555"/>
          <w:jc w:val="center"/>
        </w:trPr>
        <w:tc>
          <w:tcPr>
            <w:tcW w:w="2122" w:type="dxa"/>
            <w:shd w:val="clear" w:color="auto" w:fill="E7E6E6"/>
            <w:vAlign w:val="center"/>
          </w:tcPr>
          <w:p w14:paraId="07C5E2A0" w14:textId="6D3BB912" w:rsidR="00C95E61" w:rsidRPr="00F37E9D" w:rsidRDefault="00C95E61" w:rsidP="006E2CC4">
            <w:pPr>
              <w:jc w:val="both"/>
              <w:rPr>
                <w:b/>
                <w:bCs/>
                <w:noProof/>
                <w:lang w:val="sr-Cyrl-RS"/>
              </w:rPr>
            </w:pPr>
            <w:r w:rsidRPr="00F37E9D">
              <w:rPr>
                <w:b/>
                <w:bCs/>
                <w:noProof/>
                <w:lang w:val="sr-Cyrl-RS"/>
              </w:rPr>
              <w:t>Име и презиме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3CF40D7" w14:textId="77777777" w:rsidR="00C95E61" w:rsidRPr="00F37E9D" w:rsidRDefault="00C95E61" w:rsidP="00FA59AA">
            <w:pPr>
              <w:ind w:right="-15"/>
              <w:rPr>
                <w:bCs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D93BBFD" w14:textId="638FEEF6" w:rsidR="00C95E61" w:rsidRPr="00F37E9D" w:rsidRDefault="00C95E61" w:rsidP="00FA59AA">
            <w:pPr>
              <w:ind w:right="-15"/>
              <w:rPr>
                <w:bCs/>
              </w:rPr>
            </w:pPr>
          </w:p>
        </w:tc>
      </w:tr>
      <w:tr w:rsidR="00F37E9D" w:rsidRPr="00F37E9D" w14:paraId="6F207BD4" w14:textId="77777777" w:rsidTr="00C95E61">
        <w:trPr>
          <w:trHeight w:val="563"/>
          <w:jc w:val="center"/>
        </w:trPr>
        <w:tc>
          <w:tcPr>
            <w:tcW w:w="2122" w:type="dxa"/>
            <w:shd w:val="clear" w:color="auto" w:fill="E7E6E6"/>
            <w:vAlign w:val="center"/>
          </w:tcPr>
          <w:p w14:paraId="1A3AACEF" w14:textId="353EA3BB" w:rsidR="00C95E61" w:rsidRPr="00F37E9D" w:rsidRDefault="00C95E61" w:rsidP="00FA59AA">
            <w:pPr>
              <w:rPr>
                <w:b/>
                <w:bCs/>
              </w:rPr>
            </w:pPr>
            <w:r w:rsidRPr="00F37E9D">
              <w:rPr>
                <w:b/>
                <w:bCs/>
                <w:noProof/>
                <w:lang w:val="sr-Cyrl-CS"/>
              </w:rPr>
              <w:t>Јединствени матични број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E8C3310" w14:textId="77777777" w:rsidR="00C95E61" w:rsidRPr="00F37E9D" w:rsidRDefault="00C95E61" w:rsidP="00FA59AA">
            <w:pPr>
              <w:ind w:right="-15"/>
              <w:rPr>
                <w:bCs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80912BB" w14:textId="42B395F2" w:rsidR="00C95E61" w:rsidRPr="00F37E9D" w:rsidRDefault="00C95E61" w:rsidP="00FA59AA">
            <w:pPr>
              <w:ind w:right="-15"/>
              <w:rPr>
                <w:bCs/>
              </w:rPr>
            </w:pPr>
          </w:p>
        </w:tc>
      </w:tr>
      <w:tr w:rsidR="00F37E9D" w:rsidRPr="00F37E9D" w14:paraId="657E5D34" w14:textId="77777777" w:rsidTr="00DD7B36">
        <w:trPr>
          <w:trHeight w:val="567"/>
          <w:jc w:val="center"/>
        </w:trPr>
        <w:tc>
          <w:tcPr>
            <w:tcW w:w="2122" w:type="dxa"/>
            <w:shd w:val="clear" w:color="auto" w:fill="E7E6E6"/>
            <w:vAlign w:val="center"/>
          </w:tcPr>
          <w:p w14:paraId="4C3B636F" w14:textId="09420F43" w:rsidR="00C95E61" w:rsidRPr="00F37E9D" w:rsidRDefault="00C95E61" w:rsidP="006E2CC4">
            <w:pPr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  <w:lang w:val="sr-Cyrl-RS"/>
              </w:rPr>
              <w:t>Назив функције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2FD18F8" w14:textId="77777777" w:rsidR="00C95E61" w:rsidRPr="00F37E9D" w:rsidRDefault="00C95E61" w:rsidP="00FA59AA">
            <w:pPr>
              <w:ind w:right="-15"/>
              <w:rPr>
                <w:bCs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D627710" w14:textId="6338540B" w:rsidR="00C95E61" w:rsidRPr="00F37E9D" w:rsidRDefault="00C95E61" w:rsidP="00FA59AA">
            <w:pPr>
              <w:ind w:right="-15"/>
              <w:rPr>
                <w:bCs/>
              </w:rPr>
            </w:pPr>
          </w:p>
        </w:tc>
      </w:tr>
      <w:tr w:rsidR="00F37E9D" w:rsidRPr="00F37E9D" w14:paraId="0676D364" w14:textId="77777777" w:rsidTr="00DD7B36">
        <w:trPr>
          <w:trHeight w:val="561"/>
          <w:jc w:val="center"/>
        </w:trPr>
        <w:tc>
          <w:tcPr>
            <w:tcW w:w="2122" w:type="dxa"/>
            <w:shd w:val="clear" w:color="auto" w:fill="E7E6E6"/>
            <w:vAlign w:val="center"/>
          </w:tcPr>
          <w:p w14:paraId="0A3A1454" w14:textId="1798620C" w:rsidR="00C95E61" w:rsidRPr="00F37E9D" w:rsidRDefault="00C95E61" w:rsidP="006E2CC4">
            <w:pPr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  <w:lang w:val="sr-Cyrl-RS"/>
              </w:rPr>
              <w:t>Адреса становања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2DDD4C5" w14:textId="77777777" w:rsidR="00C95E61" w:rsidRPr="00F37E9D" w:rsidRDefault="00C95E61" w:rsidP="00FA59AA">
            <w:pPr>
              <w:ind w:right="-15"/>
              <w:rPr>
                <w:bCs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12A7FD4" w14:textId="19134229" w:rsidR="00C95E61" w:rsidRPr="00F37E9D" w:rsidRDefault="00C95E61" w:rsidP="00FA59AA">
            <w:pPr>
              <w:ind w:right="-15"/>
              <w:rPr>
                <w:bCs/>
              </w:rPr>
            </w:pPr>
          </w:p>
        </w:tc>
      </w:tr>
    </w:tbl>
    <w:p w14:paraId="4FAC8CA0" w14:textId="280A673C" w:rsidR="00D55005" w:rsidRPr="00F37E9D" w:rsidRDefault="00D55005" w:rsidP="00D55005">
      <w:pPr>
        <w:ind w:left="-426" w:right="-425"/>
        <w:jc w:val="both"/>
      </w:pPr>
    </w:p>
    <w:p w14:paraId="4384CCDC" w14:textId="77777777" w:rsidR="00DD7B36" w:rsidRDefault="00DD7B36" w:rsidP="00C917BE">
      <w:pPr>
        <w:widowControl/>
        <w:autoSpaceDE/>
        <w:autoSpaceDN/>
        <w:spacing w:after="160" w:line="259" w:lineRule="auto"/>
        <w:rPr>
          <w:lang w:val="sr-Cyrl-RS"/>
        </w:rPr>
      </w:pPr>
    </w:p>
    <w:p w14:paraId="57A89098" w14:textId="5A34C983" w:rsidR="00C917BE" w:rsidRDefault="00C917BE" w:rsidP="00C917BE">
      <w:pPr>
        <w:widowControl/>
        <w:autoSpaceDE/>
        <w:autoSpaceDN/>
        <w:spacing w:after="160" w:line="259" w:lineRule="auto"/>
        <w:rPr>
          <w:lang w:val="sr-Cyrl-RS"/>
        </w:rPr>
      </w:pPr>
      <w:r w:rsidRPr="00F37E9D">
        <w:rPr>
          <w:lang w:val="sr-Cyrl-RS"/>
        </w:rPr>
        <w:t>У прилогу захтева, достављам следећу документацију (</w:t>
      </w:r>
      <w:r w:rsidRPr="00F37E9D">
        <w:rPr>
          <w:i/>
          <w:iCs/>
          <w:lang w:val="sr-Cyrl-RS"/>
        </w:rPr>
        <w:t xml:space="preserve">документа под редним бројем 1, 2, 3 и 4 орган прибавља по службеној дужности, </w:t>
      </w:r>
      <w:r w:rsidRPr="00F37E9D">
        <w:rPr>
          <w:i/>
          <w:iCs/>
        </w:rPr>
        <w:t>уз изјаву подносиоца</w:t>
      </w:r>
      <w:r w:rsidRPr="00F37E9D">
        <w:rPr>
          <w:i/>
          <w:iCs/>
          <w:lang w:val="sr-Cyrl-RS"/>
        </w:rPr>
        <w:t xml:space="preserve"> захтева</w:t>
      </w:r>
      <w:r w:rsidRPr="00F37E9D">
        <w:rPr>
          <w:rStyle w:val="FootnoteReference"/>
          <w:lang w:val="sr-Cyrl-RS"/>
        </w:rPr>
        <w:t xml:space="preserve"> </w:t>
      </w:r>
      <w:r w:rsidRPr="00F37E9D">
        <w:rPr>
          <w:lang w:val="sr-Cyrl-RS"/>
        </w:rPr>
        <w:t>)</w:t>
      </w:r>
      <w:r w:rsidRPr="00F37E9D">
        <w:rPr>
          <w:rStyle w:val="FootnoteReference"/>
          <w:lang w:val="sr-Cyrl-RS"/>
        </w:rPr>
        <w:footnoteReference w:id="1"/>
      </w:r>
      <w:r w:rsidRPr="00F37E9D">
        <w:rPr>
          <w:lang w:val="sr-Cyrl-RS"/>
        </w:rPr>
        <w:t>:</w:t>
      </w:r>
    </w:p>
    <w:p w14:paraId="58B3D99B" w14:textId="77777777" w:rsidR="00DD7B36" w:rsidRPr="00F37E9D" w:rsidRDefault="00DD7B36" w:rsidP="00C917BE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W w:w="54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130"/>
        <w:gridCol w:w="2410"/>
        <w:gridCol w:w="1268"/>
        <w:gridCol w:w="2694"/>
      </w:tblGrid>
      <w:tr w:rsidR="00F37E9D" w:rsidRPr="00F37E9D" w14:paraId="10143813" w14:textId="77777777" w:rsidTr="00DD7B36">
        <w:trPr>
          <w:cantSplit/>
          <w:trHeight w:val="692"/>
          <w:tblHeader/>
          <w:jc w:val="center"/>
        </w:trPr>
        <w:tc>
          <w:tcPr>
            <w:tcW w:w="340" w:type="pct"/>
            <w:shd w:val="clear" w:color="auto" w:fill="E7E6E6"/>
            <w:vAlign w:val="center"/>
          </w:tcPr>
          <w:p w14:paraId="6066D172" w14:textId="77777777" w:rsidR="008D4B3A" w:rsidRPr="00F37E9D" w:rsidRDefault="008D4B3A" w:rsidP="00C917BE">
            <w:pPr>
              <w:jc w:val="center"/>
            </w:pPr>
            <w:r w:rsidRPr="00F37E9D">
              <w:rPr>
                <w:b/>
                <w:bCs/>
              </w:rPr>
              <w:t>Р.бр.</w:t>
            </w:r>
          </w:p>
        </w:tc>
        <w:tc>
          <w:tcPr>
            <w:tcW w:w="1535" w:type="pct"/>
            <w:shd w:val="clear" w:color="auto" w:fill="E7E6E6"/>
            <w:vAlign w:val="center"/>
          </w:tcPr>
          <w:p w14:paraId="637DF2E1" w14:textId="77777777" w:rsidR="008D4B3A" w:rsidRPr="00F37E9D" w:rsidRDefault="008D4B3A" w:rsidP="00C917BE">
            <w:pPr>
              <w:jc w:val="center"/>
            </w:pPr>
            <w:r w:rsidRPr="00F37E9D">
              <w:rPr>
                <w:b/>
                <w:bCs/>
              </w:rPr>
              <w:t>Назив документа</w:t>
            </w:r>
          </w:p>
        </w:tc>
        <w:tc>
          <w:tcPr>
            <w:tcW w:w="1182" w:type="pct"/>
            <w:shd w:val="clear" w:color="auto" w:fill="E7E6E6"/>
            <w:vAlign w:val="center"/>
          </w:tcPr>
          <w:p w14:paraId="71DB943A" w14:textId="77777777" w:rsidR="008D4B3A" w:rsidRPr="00F37E9D" w:rsidRDefault="008D4B3A" w:rsidP="00C917BE">
            <w:pPr>
              <w:jc w:val="center"/>
              <w:rPr>
                <w:b/>
                <w:bCs/>
              </w:rPr>
            </w:pPr>
            <w:r w:rsidRPr="00F37E9D">
              <w:rPr>
                <w:b/>
                <w:bCs/>
                <w:lang w:val="sr-Cyrl-RS"/>
              </w:rPr>
              <w:t>Специфичности у вези са документом</w:t>
            </w:r>
          </w:p>
        </w:tc>
        <w:tc>
          <w:tcPr>
            <w:tcW w:w="622" w:type="pct"/>
            <w:shd w:val="clear" w:color="auto" w:fill="E7E6E6"/>
            <w:vAlign w:val="center"/>
          </w:tcPr>
          <w:p w14:paraId="0FD263E4" w14:textId="77777777" w:rsidR="008D4B3A" w:rsidRPr="00F37E9D" w:rsidRDefault="008D4B3A" w:rsidP="00C917BE">
            <w:pPr>
              <w:jc w:val="center"/>
            </w:pPr>
            <w:r w:rsidRPr="00F37E9D">
              <w:rPr>
                <w:b/>
                <w:bCs/>
              </w:rPr>
              <w:t xml:space="preserve">Форма </w:t>
            </w:r>
            <w:r w:rsidRPr="00F37E9D">
              <w:rPr>
                <w:b/>
                <w:bCs/>
                <w:lang w:val="sr-Cyrl-RS"/>
              </w:rPr>
              <w:t>д</w:t>
            </w:r>
            <w:r w:rsidRPr="00F37E9D">
              <w:rPr>
                <w:b/>
                <w:bCs/>
              </w:rPr>
              <w:t>окумента</w:t>
            </w:r>
          </w:p>
        </w:tc>
        <w:tc>
          <w:tcPr>
            <w:tcW w:w="1321" w:type="pct"/>
            <w:shd w:val="clear" w:color="auto" w:fill="E7E6E6"/>
            <w:vAlign w:val="center"/>
          </w:tcPr>
          <w:p w14:paraId="154EEE2F" w14:textId="77777777" w:rsidR="008D4B3A" w:rsidRPr="00F37E9D" w:rsidRDefault="008D4B3A" w:rsidP="00C917BE">
            <w:pPr>
              <w:jc w:val="center"/>
            </w:pPr>
            <w:r w:rsidRPr="00F37E9D">
              <w:rPr>
                <w:b/>
                <w:bCs/>
              </w:rPr>
              <w:t>Издавалац</w:t>
            </w:r>
            <w:r w:rsidRPr="00F37E9D">
              <w:rPr>
                <w:b/>
                <w:bCs/>
                <w:lang w:val="sr-Cyrl-RS"/>
              </w:rPr>
              <w:t xml:space="preserve"> </w:t>
            </w:r>
            <w:r w:rsidRPr="00F37E9D">
              <w:rPr>
                <w:b/>
                <w:bCs/>
              </w:rPr>
              <w:t>документа</w:t>
            </w:r>
          </w:p>
        </w:tc>
      </w:tr>
      <w:tr w:rsidR="00F37E9D" w:rsidRPr="00F37E9D" w14:paraId="6A94C103" w14:textId="77777777" w:rsidTr="00DD7B36">
        <w:trPr>
          <w:trHeight w:val="664"/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72B7F0D0" w14:textId="77777777" w:rsidR="008D4B3A" w:rsidRPr="00F37E9D" w:rsidRDefault="008D4B3A" w:rsidP="00C917BE">
            <w:pPr>
              <w:jc w:val="center"/>
            </w:pPr>
            <w:r w:rsidRPr="00F37E9D">
              <w:t>1.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159E5972" w14:textId="242B572D" w:rsidR="008D4B3A" w:rsidRPr="00F37E9D" w:rsidRDefault="008A6EDA" w:rsidP="00F37E9D">
            <w:r w:rsidRPr="00F37E9D">
              <w:rPr>
                <w:lang w:val="sr-Cyrl-RS"/>
              </w:rPr>
              <w:t>Извод из</w:t>
            </w:r>
            <w:r w:rsidR="008D4B3A" w:rsidRPr="00F37E9D">
              <w:t xml:space="preserve"> Регистр</w:t>
            </w:r>
            <w:r w:rsidRPr="00F37E9D">
              <w:rPr>
                <w:lang w:val="sr-Cyrl-RS"/>
              </w:rPr>
              <w:t>а</w:t>
            </w:r>
            <w:r w:rsidR="008D4B3A" w:rsidRPr="00F37E9D">
              <w:t xml:space="preserve"> привредних субјеката</w:t>
            </w:r>
          </w:p>
        </w:tc>
        <w:tc>
          <w:tcPr>
            <w:tcW w:w="1182" w:type="pct"/>
            <w:vAlign w:val="center"/>
          </w:tcPr>
          <w:p w14:paraId="76DA23E2" w14:textId="77777777" w:rsidR="008D4B3A" w:rsidRPr="00F37E9D" w:rsidRDefault="008D4B3A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/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299F7B28" w14:textId="77777777" w:rsidR="008D4B3A" w:rsidRPr="00F37E9D" w:rsidRDefault="008D4B3A" w:rsidP="00C917BE">
            <w:pPr>
              <w:jc w:val="center"/>
            </w:pPr>
            <w:r w:rsidRPr="00F37E9D">
              <w:t>Копија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6644704A" w14:textId="73B85BD8" w:rsidR="008D4B3A" w:rsidRPr="00F37E9D" w:rsidRDefault="008D4B3A" w:rsidP="00C917BE">
            <w:pPr>
              <w:jc w:val="center"/>
            </w:pPr>
            <w:r w:rsidRPr="00F37E9D">
              <w:t>Агенција за привредне регистре</w:t>
            </w:r>
          </w:p>
        </w:tc>
      </w:tr>
      <w:tr w:rsidR="00F37E9D" w:rsidRPr="00F37E9D" w14:paraId="693FF6C5" w14:textId="77777777" w:rsidTr="00DD7B36">
        <w:trPr>
          <w:trHeight w:val="692"/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67BD9323" w14:textId="77777777" w:rsidR="008D4B3A" w:rsidRPr="00F37E9D" w:rsidRDefault="008D4B3A" w:rsidP="00C917BE">
            <w:pPr>
              <w:jc w:val="center"/>
            </w:pPr>
            <w:r w:rsidRPr="00F37E9D">
              <w:t>2.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31EF57B6" w14:textId="26558B25" w:rsidR="00115FDD" w:rsidRPr="00F37E9D" w:rsidRDefault="00115FDD" w:rsidP="00DD7B36">
            <w:pPr>
              <w:pStyle w:val="ListParagraph"/>
              <w:ind w:left="0"/>
              <w:rPr>
                <w:rFonts w:ascii="Times New Roman" w:hAnsi="Times New Roman"/>
                <w:lang w:val="sr-Cyrl-RS"/>
              </w:rPr>
            </w:pPr>
            <w:r w:rsidRPr="00F37E9D">
              <w:rPr>
                <w:rFonts w:ascii="Times New Roman" w:hAnsi="Times New Roman"/>
                <w:lang w:val="sr-Cyrl-RS"/>
              </w:rPr>
              <w:t>Акт о оснивању привредног друштва</w:t>
            </w:r>
          </w:p>
          <w:p w14:paraId="6EC29A00" w14:textId="38711A62" w:rsidR="008D4B3A" w:rsidRPr="00F37E9D" w:rsidRDefault="008D4B3A" w:rsidP="00F37E9D"/>
        </w:tc>
        <w:tc>
          <w:tcPr>
            <w:tcW w:w="1182" w:type="pct"/>
            <w:vAlign w:val="center"/>
          </w:tcPr>
          <w:p w14:paraId="3A9AEE9B" w14:textId="36238B85" w:rsidR="008D4B3A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/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64C08CD8" w14:textId="3934A18E" w:rsidR="008D4B3A" w:rsidRPr="00F37E9D" w:rsidRDefault="00115FDD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Копија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49E820D2" w14:textId="39020973" w:rsidR="008D4B3A" w:rsidRPr="00F37E9D" w:rsidRDefault="008A6EDA" w:rsidP="00BA74FF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Подносилац захтева (У</w:t>
            </w:r>
            <w:r w:rsidR="00115FDD" w:rsidRPr="00F37E9D">
              <w:rPr>
                <w:lang w:val="sr-Cyrl-RS"/>
              </w:rPr>
              <w:t xml:space="preserve">вид је могуће извршити на сајту </w:t>
            </w:r>
            <w:r w:rsidR="00115FDD" w:rsidRPr="00F37E9D">
              <w:t>Агенциј</w:t>
            </w:r>
            <w:r w:rsidR="00115FDD" w:rsidRPr="00F37E9D">
              <w:rPr>
                <w:lang w:val="sr-Cyrl-RS"/>
              </w:rPr>
              <w:t>е</w:t>
            </w:r>
            <w:r w:rsidR="00115FDD" w:rsidRPr="00F37E9D">
              <w:t xml:space="preserve"> за привредне регистре</w:t>
            </w:r>
            <w:r w:rsidR="00C16A19">
              <w:rPr>
                <w:lang w:val="sr-Cyrl-RS"/>
              </w:rPr>
              <w:t>)</w:t>
            </w:r>
          </w:p>
        </w:tc>
      </w:tr>
      <w:tr w:rsidR="00F37E9D" w:rsidRPr="00F37E9D" w14:paraId="4F73A809" w14:textId="77777777" w:rsidTr="00DD7B36">
        <w:trPr>
          <w:trHeight w:val="692"/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521985FF" w14:textId="6965075F" w:rsidR="008A6EDA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3.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383661A0" w14:textId="556C6EA3" w:rsidR="008A6EDA" w:rsidRPr="00F37E9D" w:rsidRDefault="008A6EDA" w:rsidP="00DD7B36">
            <w:pPr>
              <w:pStyle w:val="ListParagraph"/>
              <w:ind w:left="0"/>
              <w:rPr>
                <w:rFonts w:ascii="Times New Roman" w:hAnsi="Times New Roman"/>
                <w:lang w:val="sr-Cyrl-RS"/>
              </w:rPr>
            </w:pPr>
            <w:r w:rsidRPr="00F37E9D">
              <w:rPr>
                <w:rFonts w:ascii="Times New Roman" w:hAnsi="Times New Roman"/>
                <w:lang w:val="sr-Cyrl-RS"/>
              </w:rPr>
              <w:t>Уверење да над подносиоцем захтева није покренут поступак стечаја</w:t>
            </w:r>
          </w:p>
        </w:tc>
        <w:tc>
          <w:tcPr>
            <w:tcW w:w="1182" w:type="pct"/>
            <w:vAlign w:val="center"/>
          </w:tcPr>
          <w:p w14:paraId="194C16BC" w14:textId="0CAC3A7F" w:rsidR="008A6EDA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/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710FB72" w14:textId="16FA738E" w:rsidR="008A6EDA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Копија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1F56DFA3" w14:textId="40631A09" w:rsidR="008A6EDA" w:rsidRPr="00F37E9D" w:rsidRDefault="008A6EDA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Привредни суд</w:t>
            </w:r>
          </w:p>
          <w:p w14:paraId="018B1365" w14:textId="629FBCE9" w:rsidR="008A6EDA" w:rsidRPr="00F37E9D" w:rsidRDefault="008A6EDA" w:rsidP="00541C31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 xml:space="preserve">(Увид је могуће извршити на сајту </w:t>
            </w:r>
            <w:r w:rsidRPr="00F37E9D">
              <w:t>Агенциј</w:t>
            </w:r>
            <w:r w:rsidRPr="00F37E9D">
              <w:rPr>
                <w:lang w:val="sr-Cyrl-RS"/>
              </w:rPr>
              <w:t>е</w:t>
            </w:r>
            <w:r w:rsidRPr="00F37E9D">
              <w:t xml:space="preserve"> за привредне регистре</w:t>
            </w:r>
            <w:r w:rsidRPr="00F37E9D">
              <w:rPr>
                <w:lang w:val="sr-Cyrl-RS"/>
              </w:rPr>
              <w:t>)</w:t>
            </w:r>
            <w:r w:rsidR="00C16A19" w:rsidRPr="00F37E9D">
              <w:rPr>
                <w:lang w:val="sr-Cyrl-RS"/>
              </w:rPr>
              <w:t xml:space="preserve"> </w:t>
            </w:r>
          </w:p>
        </w:tc>
      </w:tr>
      <w:tr w:rsidR="00F37E9D" w:rsidRPr="00F37E9D" w14:paraId="19B63EC2" w14:textId="77777777" w:rsidTr="00DD7B36">
        <w:trPr>
          <w:trHeight w:val="1198"/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3F331A58" w14:textId="77777777" w:rsidR="008D4B3A" w:rsidRPr="00F37E9D" w:rsidRDefault="008D4B3A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lastRenderedPageBreak/>
              <w:t>4.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26868AA5" w14:textId="367A7715" w:rsidR="008D4B3A" w:rsidRPr="00F37E9D" w:rsidRDefault="00C917BE" w:rsidP="00F37E9D">
            <w:r w:rsidRPr="00F37E9D">
              <w:t>И</w:t>
            </w:r>
            <w:r w:rsidR="008D4B3A" w:rsidRPr="00F37E9D">
              <w:t>справа о признатом патенту, индустријског дизајна, ознаке географског порекла, ауторско право из области компјутерских програма, нових сорти или  топографије интегрисаних кола</w:t>
            </w:r>
          </w:p>
        </w:tc>
        <w:tc>
          <w:tcPr>
            <w:tcW w:w="1182" w:type="pct"/>
            <w:vAlign w:val="center"/>
          </w:tcPr>
          <w:p w14:paraId="1281AC45" w14:textId="464CD10F" w:rsidR="008D4B3A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/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13BA7BC1" w14:textId="6E3A2410" w:rsidR="008D4B3A" w:rsidRPr="00F37E9D" w:rsidRDefault="008D4B3A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Копија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742A66CA" w14:textId="385A5BBF" w:rsidR="008D4B3A" w:rsidRPr="00F37E9D" w:rsidRDefault="008D4B3A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Завод за интелектуалну својину</w:t>
            </w:r>
          </w:p>
        </w:tc>
      </w:tr>
      <w:tr w:rsidR="00F37E9D" w:rsidRPr="00F37E9D" w14:paraId="4E6411BD" w14:textId="77777777" w:rsidTr="00DD7B36">
        <w:trPr>
          <w:trHeight w:val="1198"/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51FA6A0D" w14:textId="63D8C4A4" w:rsidR="00C917BE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5.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0EC35CE0" w14:textId="25F204F3" w:rsidR="00C917BE" w:rsidRPr="00F37E9D" w:rsidRDefault="00C917BE" w:rsidP="00F37E9D">
            <w:r w:rsidRPr="00F37E9D">
              <w:t>Уговор о ангажовању лица.</w:t>
            </w:r>
          </w:p>
        </w:tc>
        <w:tc>
          <w:tcPr>
            <w:tcW w:w="1182" w:type="pct"/>
            <w:vAlign w:val="center"/>
          </w:tcPr>
          <w:p w14:paraId="77CEC348" w14:textId="50B4A78E" w:rsidR="00C917BE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Уговор о раду за лица у радном односу, односно други уговор о ангажовању за лица ангажована у режиму рада ван радног односа.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3D8CE527" w14:textId="77777777" w:rsidR="00C917BE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Копија</w:t>
            </w:r>
          </w:p>
          <w:p w14:paraId="52268D0D" w14:textId="77777777" w:rsidR="00C917BE" w:rsidRPr="00F37E9D" w:rsidRDefault="00C917BE" w:rsidP="00C917BE">
            <w:pPr>
              <w:jc w:val="center"/>
              <w:rPr>
                <w:lang w:val="sr-Cyrl-RS"/>
              </w:rPr>
            </w:pPr>
          </w:p>
        </w:tc>
        <w:tc>
          <w:tcPr>
            <w:tcW w:w="1321" w:type="pct"/>
            <w:shd w:val="clear" w:color="auto" w:fill="auto"/>
            <w:vAlign w:val="center"/>
          </w:tcPr>
          <w:p w14:paraId="2BFE1B24" w14:textId="613FD897" w:rsidR="00C917BE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Подносилац захтева</w:t>
            </w:r>
          </w:p>
        </w:tc>
      </w:tr>
      <w:tr w:rsidR="00F37E9D" w:rsidRPr="00F37E9D" w14:paraId="02E381CE" w14:textId="77777777" w:rsidTr="00DD7B36">
        <w:trPr>
          <w:trHeight w:val="790"/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6DBEAC8B" w14:textId="0DFCAE75" w:rsidR="00C917BE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6.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46EE4D67" w14:textId="0838545A" w:rsidR="00C917BE" w:rsidRPr="00F37E9D" w:rsidRDefault="00C917BE" w:rsidP="00C917BE">
            <w:r w:rsidRPr="00F37E9D">
              <w:t>Програм рада</w:t>
            </w:r>
          </w:p>
        </w:tc>
        <w:tc>
          <w:tcPr>
            <w:tcW w:w="1182" w:type="pct"/>
            <w:vAlign w:val="center"/>
          </w:tcPr>
          <w:p w14:paraId="3F1C3A77" w14:textId="0BFD0BC3" w:rsidR="00C917BE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/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38FBBD19" w14:textId="0A6546EB" w:rsidR="00C917BE" w:rsidRPr="00F37E9D" w:rsidRDefault="001F1345" w:rsidP="00C917B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Оригинал, </w:t>
            </w:r>
            <w:r w:rsidR="00C917BE" w:rsidRPr="00F37E9D">
              <w:rPr>
                <w:lang w:val="sr-Cyrl-RS"/>
              </w:rPr>
              <w:t>Копија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C924811" w14:textId="5F57AE18" w:rsidR="00C917BE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Подносилац захтева</w:t>
            </w:r>
          </w:p>
        </w:tc>
      </w:tr>
      <w:tr w:rsidR="00F37E9D" w:rsidRPr="00F37E9D" w14:paraId="659105DE" w14:textId="77777777" w:rsidTr="00DD7B36">
        <w:trPr>
          <w:trHeight w:val="1198"/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5763B5CD" w14:textId="31BD810B" w:rsidR="00C917BE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7.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27426320" w14:textId="0D57978D" w:rsidR="00C917BE" w:rsidRPr="00F37E9D" w:rsidRDefault="00C917BE" w:rsidP="00C917BE">
            <w:r w:rsidRPr="00F37E9D">
              <w:t>Доказ о праву коришћења одговарајућег пословног простора.</w:t>
            </w:r>
          </w:p>
        </w:tc>
        <w:tc>
          <w:tcPr>
            <w:tcW w:w="1182" w:type="pct"/>
            <w:vAlign w:val="center"/>
          </w:tcPr>
          <w:p w14:paraId="38E17A73" w14:textId="02A86223" w:rsidR="00C917BE" w:rsidRPr="00F37E9D" w:rsidRDefault="00C917BE" w:rsidP="00C917BE">
            <w:pPr>
              <w:spacing w:after="120"/>
              <w:jc w:val="center"/>
              <w:rPr>
                <w:b/>
                <w:bCs/>
                <w:lang w:val="ru-RU"/>
              </w:rPr>
            </w:pPr>
            <w:r w:rsidRPr="00F37E9D">
              <w:rPr>
                <w:bCs/>
                <w:lang w:val="ru-RU"/>
              </w:rPr>
              <w:t>Извод из листа непокретности уколико је пословни простор у власништву подносиоца захтева, односно Уговор о закупу уколико се пословни простор узима у закуп.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3D234D9E" w14:textId="0D985F52" w:rsidR="00C917BE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Копија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0E6576F3" w14:textId="21722403" w:rsidR="00C917BE" w:rsidRPr="00F37E9D" w:rsidRDefault="00C917BE" w:rsidP="009208F8">
            <w:pPr>
              <w:jc w:val="center"/>
              <w:rPr>
                <w:lang w:val="sr-Cyrl-RS"/>
              </w:rPr>
            </w:pPr>
            <w:r w:rsidRPr="00C16A19">
              <w:rPr>
                <w:lang w:val="sr-Cyrl-RS"/>
              </w:rPr>
              <w:t>Републички геодетски завод за лист непокретности</w:t>
            </w:r>
            <w:r w:rsidR="00C16A19" w:rsidRPr="00C16A19">
              <w:rPr>
                <w:lang w:val="sr-Cyrl-RS"/>
              </w:rPr>
              <w:t xml:space="preserve">, </w:t>
            </w:r>
            <w:r w:rsidRPr="00C16A19">
              <w:rPr>
                <w:lang w:val="sr-Cyrl-RS"/>
              </w:rPr>
              <w:t>односно уговорне стране за Уговор о закупу.</w:t>
            </w:r>
          </w:p>
        </w:tc>
      </w:tr>
      <w:tr w:rsidR="00F37E9D" w:rsidRPr="00F37E9D" w14:paraId="01F0EEDB" w14:textId="77777777" w:rsidTr="00DD7B36">
        <w:trPr>
          <w:trHeight w:val="855"/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4F4B6B5E" w14:textId="4E0C41DC" w:rsidR="00C917BE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8.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1B62E6AB" w14:textId="767062F4" w:rsidR="00C917BE" w:rsidRPr="00F37E9D" w:rsidRDefault="00C917BE" w:rsidP="00C917BE">
            <w:r w:rsidRPr="00F37E9D">
              <w:t>Списак опреме за остваривање иновативних активности.</w:t>
            </w:r>
          </w:p>
        </w:tc>
        <w:tc>
          <w:tcPr>
            <w:tcW w:w="1182" w:type="pct"/>
            <w:vAlign w:val="center"/>
          </w:tcPr>
          <w:p w14:paraId="3C37E8B7" w14:textId="05B8ED1E" w:rsidR="00C917BE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/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7E78FF8" w14:textId="05DF99E8" w:rsidR="00C917BE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Копија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198AEE9E" w14:textId="75EB1999" w:rsidR="00C917BE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Подносилац захтева</w:t>
            </w:r>
          </w:p>
        </w:tc>
      </w:tr>
      <w:tr w:rsidR="00F37E9D" w:rsidRPr="00F37E9D" w14:paraId="5CE2AD0A" w14:textId="77777777" w:rsidTr="00DD7B36">
        <w:trPr>
          <w:trHeight w:val="982"/>
          <w:jc w:val="center"/>
        </w:trPr>
        <w:tc>
          <w:tcPr>
            <w:tcW w:w="340" w:type="pct"/>
            <w:shd w:val="clear" w:color="auto" w:fill="auto"/>
            <w:vAlign w:val="center"/>
          </w:tcPr>
          <w:p w14:paraId="4D74FCEC" w14:textId="47477DF9" w:rsidR="00C917BE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9.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1C17C5AD" w14:textId="6EB095EC" w:rsidR="00C917BE" w:rsidRPr="00F37E9D" w:rsidRDefault="00C917BE" w:rsidP="00C917BE">
            <w:r w:rsidRPr="00F37E9D">
              <w:t>Доказ о уплати републичке административне таксе за решење.</w:t>
            </w:r>
          </w:p>
        </w:tc>
        <w:tc>
          <w:tcPr>
            <w:tcW w:w="1182" w:type="pct"/>
            <w:vAlign w:val="center"/>
          </w:tcPr>
          <w:p w14:paraId="57072C74" w14:textId="226D50FF" w:rsidR="00C917BE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/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4941373B" w14:textId="33998F2C" w:rsidR="00C917BE" w:rsidRPr="00F37E9D" w:rsidRDefault="00C16A19" w:rsidP="0033143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Копија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65F0AB26" w14:textId="1B47CE29" w:rsidR="00C917BE" w:rsidRPr="00F37E9D" w:rsidRDefault="00C917BE" w:rsidP="00C917BE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Банка/пошта</w:t>
            </w:r>
          </w:p>
        </w:tc>
      </w:tr>
    </w:tbl>
    <w:p w14:paraId="19BE6F4B" w14:textId="77777777" w:rsidR="00B329D8" w:rsidRPr="00F37E9D" w:rsidRDefault="00B329D8" w:rsidP="00B329D8">
      <w:pPr>
        <w:ind w:right="-24"/>
        <w:jc w:val="both"/>
        <w:rPr>
          <w:lang w:val="sr-Cyrl-RS"/>
        </w:rPr>
      </w:pPr>
    </w:p>
    <w:p w14:paraId="39C0558E" w14:textId="77777777" w:rsidR="00B329D8" w:rsidRPr="00F37E9D" w:rsidRDefault="00B329D8" w:rsidP="00B329D8">
      <w:pPr>
        <w:shd w:val="clear" w:color="auto" w:fill="D9D9D9" w:themeFill="background1" w:themeFillShade="D9"/>
        <w:jc w:val="center"/>
        <w:rPr>
          <w:b/>
          <w:bCs/>
          <w:lang w:val="sr-Cyrl-RS"/>
        </w:rPr>
      </w:pPr>
      <w:r w:rsidRPr="00F37E9D">
        <w:rPr>
          <w:b/>
          <w:bCs/>
          <w:lang w:val="sr-Cyrl-RS"/>
        </w:rPr>
        <w:t>Изјава подносиоца захтева у вези прибављања података по службеној дужности</w:t>
      </w:r>
    </w:p>
    <w:p w14:paraId="229F031A" w14:textId="77777777" w:rsidR="00B329D8" w:rsidRPr="00F37E9D" w:rsidRDefault="00B329D8" w:rsidP="00B329D8">
      <w:pPr>
        <w:rPr>
          <w:b/>
          <w:bCs/>
          <w:i/>
          <w:iCs/>
          <w:lang w:val="sr-Cyrl-RS"/>
        </w:rPr>
      </w:pPr>
    </w:p>
    <w:p w14:paraId="4946C01B" w14:textId="77777777" w:rsidR="00B329D8" w:rsidRPr="00F37E9D" w:rsidRDefault="00B329D8" w:rsidP="00B329D8">
      <w:pPr>
        <w:jc w:val="both"/>
        <w:rPr>
          <w:lang w:val="sr-Cyrl-RS"/>
        </w:rPr>
      </w:pPr>
      <w:r w:rsidRPr="00F37E9D">
        <w:rPr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0" w:name="_Hlk18696046"/>
      <w:r w:rsidRPr="00F37E9D">
        <w:rPr>
          <w:i/>
          <w:iCs/>
          <w:lang w:val="sr-Cyrl-RS"/>
        </w:rPr>
        <w:t>одабрати један од понуђених одговора</w:t>
      </w:r>
      <w:bookmarkEnd w:id="0"/>
      <w:r w:rsidRPr="00F37E9D">
        <w:rPr>
          <w:lang w:val="sr-Cyrl-RS"/>
        </w:rPr>
        <w:t>):</w:t>
      </w:r>
    </w:p>
    <w:p w14:paraId="3A44A679" w14:textId="77777777" w:rsidR="00B329D8" w:rsidRPr="00F37E9D" w:rsidRDefault="00B329D8" w:rsidP="00B329D8">
      <w:pPr>
        <w:jc w:val="both"/>
        <w:rPr>
          <w:lang w:val="sr-Cyrl-RS"/>
        </w:rPr>
      </w:pPr>
    </w:p>
    <w:p w14:paraId="76B3418D" w14:textId="77777777" w:rsidR="00B329D8" w:rsidRPr="00F37E9D" w:rsidRDefault="004708F9" w:rsidP="00B329D8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9D8" w:rsidRPr="00F37E9D">
            <w:rPr>
              <w:rFonts w:ascii="Segoe UI Symbol" w:eastAsia="MS Gothic" w:hAnsi="Segoe UI Symbol" w:cs="Segoe UI Symbol"/>
              <w:lang w:val="sr-Cyrl-RS"/>
            </w:rPr>
            <w:t>☐</w:t>
          </w:r>
        </w:sdtContent>
      </w:sdt>
      <w:r w:rsidR="00B329D8" w:rsidRPr="00F37E9D">
        <w:rPr>
          <w:lang w:val="sr-Cyrl-RS"/>
        </w:rPr>
        <w:t xml:space="preserve"> ДА</w:t>
      </w:r>
    </w:p>
    <w:p w14:paraId="55E6B702" w14:textId="77777777" w:rsidR="00B329D8" w:rsidRPr="00F37E9D" w:rsidRDefault="004708F9" w:rsidP="00B329D8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9D8" w:rsidRPr="00F37E9D">
            <w:rPr>
              <w:rFonts w:ascii="Segoe UI Symbol" w:eastAsia="MS Gothic" w:hAnsi="Segoe UI Symbol" w:cs="Segoe UI Symbol"/>
              <w:lang w:val="sr-Cyrl-RS"/>
            </w:rPr>
            <w:t>☐</w:t>
          </w:r>
        </w:sdtContent>
      </w:sdt>
      <w:r w:rsidR="00B329D8" w:rsidRPr="00F37E9D">
        <w:rPr>
          <w:lang w:val="sr-Cyrl-RS"/>
        </w:rPr>
        <w:t xml:space="preserve"> НЕ</w:t>
      </w:r>
    </w:p>
    <w:p w14:paraId="0F079A13" w14:textId="77777777" w:rsidR="00B329D8" w:rsidRPr="00F37E9D" w:rsidRDefault="00B329D8" w:rsidP="00B329D8">
      <w:pPr>
        <w:ind w:right="-24"/>
        <w:jc w:val="both"/>
        <w:rPr>
          <w:highlight w:val="red"/>
          <w:lang w:val="sr-Cyrl-RS"/>
        </w:rPr>
      </w:pPr>
    </w:p>
    <w:p w14:paraId="31AE9648" w14:textId="1C11282A" w:rsidR="00B329D8" w:rsidRPr="00F37E9D" w:rsidRDefault="00B329D8" w:rsidP="00B329D8">
      <w:pPr>
        <w:jc w:val="both"/>
        <w:rPr>
          <w:lang w:val="sr-Cyrl-RS"/>
        </w:rPr>
      </w:pPr>
      <w:r w:rsidRPr="00F37E9D">
        <w:rPr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1, 2, 3 и/или 4 (</w:t>
      </w:r>
      <w:bookmarkStart w:id="1" w:name="_Hlk18696136"/>
      <w:r w:rsidRPr="00F37E9D">
        <w:rPr>
          <w:i/>
          <w:iCs/>
          <w:lang w:val="sr-Cyrl-RS"/>
        </w:rPr>
        <w:t>у наставку навести редне бројеве докумената које ће подносилац прибавити сам</w:t>
      </w:r>
      <w:bookmarkEnd w:id="1"/>
      <w:r w:rsidRPr="00F37E9D">
        <w:rPr>
          <w:lang w:val="sr-Cyrl-RS"/>
        </w:rPr>
        <w:t>):</w:t>
      </w:r>
    </w:p>
    <w:p w14:paraId="11C817A9" w14:textId="77777777" w:rsidR="00B329D8" w:rsidRPr="00F37E9D" w:rsidRDefault="00B329D8" w:rsidP="00B329D8">
      <w:pPr>
        <w:jc w:val="both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F37E9D" w:rsidRPr="00F37E9D" w14:paraId="735C6C2D" w14:textId="77777777" w:rsidTr="0093013C">
        <w:trPr>
          <w:trHeight w:val="299"/>
        </w:trPr>
        <w:tc>
          <w:tcPr>
            <w:tcW w:w="9689" w:type="dxa"/>
          </w:tcPr>
          <w:p w14:paraId="44405728" w14:textId="77777777" w:rsidR="00B329D8" w:rsidRPr="00F37E9D" w:rsidRDefault="00B329D8" w:rsidP="0093013C">
            <w:pPr>
              <w:jc w:val="both"/>
              <w:rPr>
                <w:lang w:val="sr-Cyrl-RS"/>
              </w:rPr>
            </w:pPr>
          </w:p>
        </w:tc>
      </w:tr>
    </w:tbl>
    <w:p w14:paraId="03C54F6D" w14:textId="77777777" w:rsidR="00DD7B36" w:rsidRDefault="00DD7B36" w:rsidP="00B329D8">
      <w:pPr>
        <w:ind w:right="-24"/>
        <w:jc w:val="both"/>
        <w:rPr>
          <w:lang w:val="sr-Cyrl-RS"/>
        </w:rPr>
      </w:pPr>
    </w:p>
    <w:p w14:paraId="1FD260BC" w14:textId="4E846ED0" w:rsidR="00B329D8" w:rsidRPr="00F37E9D" w:rsidRDefault="00B329D8" w:rsidP="00B329D8">
      <w:pPr>
        <w:ind w:right="-24"/>
        <w:jc w:val="both"/>
        <w:rPr>
          <w:lang w:val="sr-Cyrl-RS"/>
        </w:rPr>
      </w:pPr>
      <w:r w:rsidRPr="00F37E9D">
        <w:rPr>
          <w:lang w:val="sr-Cyrl-RS"/>
        </w:rPr>
        <w:t>Упознат/а сам да, уколико наведене податке и документа, неопходна 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64D5C89D" w14:textId="77777777" w:rsidR="00B329D8" w:rsidRPr="00F37E9D" w:rsidRDefault="00B329D8" w:rsidP="00B329D8">
      <w:pPr>
        <w:ind w:right="-24"/>
        <w:jc w:val="both"/>
        <w:rPr>
          <w:lang w:val="sr-Cyrl-RS"/>
        </w:rPr>
      </w:pPr>
    </w:p>
    <w:p w14:paraId="787E1157" w14:textId="77777777" w:rsidR="00B329D8" w:rsidRPr="00F37E9D" w:rsidRDefault="00B329D8" w:rsidP="00B329D8">
      <w:pPr>
        <w:ind w:right="-24"/>
        <w:jc w:val="both"/>
        <w:rPr>
          <w:lang w:val="sr-Cyrl-RS"/>
        </w:rPr>
      </w:pPr>
    </w:p>
    <w:p w14:paraId="651A215E" w14:textId="77777777" w:rsidR="003C35D9" w:rsidRPr="00F37E9D" w:rsidRDefault="003C35D9" w:rsidP="00D55005">
      <w:pPr>
        <w:ind w:left="-426" w:right="-425"/>
        <w:jc w:val="both"/>
        <w:rPr>
          <w:lang w:val="sr-Cyrl-RS"/>
        </w:rPr>
      </w:pPr>
    </w:p>
    <w:p w14:paraId="367F0C29" w14:textId="77777777" w:rsidR="003C35D9" w:rsidRPr="00F37E9D" w:rsidRDefault="003C35D9" w:rsidP="00D55005">
      <w:pPr>
        <w:ind w:left="-426" w:right="-425"/>
        <w:jc w:val="both"/>
        <w:rPr>
          <w:lang w:val="sr-Cyrl-RS"/>
        </w:rPr>
      </w:pPr>
    </w:p>
    <w:p w14:paraId="430241C8" w14:textId="77777777" w:rsidR="003C35D9" w:rsidRPr="00F37E9D" w:rsidRDefault="003C35D9" w:rsidP="00D55005">
      <w:pPr>
        <w:ind w:left="-426" w:right="-425"/>
        <w:jc w:val="both"/>
        <w:rPr>
          <w:lang w:val="sr-Cyrl-RS"/>
        </w:rPr>
      </w:pPr>
    </w:p>
    <w:p w14:paraId="312B9045" w14:textId="77777777" w:rsidR="008C759B" w:rsidRPr="00F37E9D" w:rsidRDefault="008C759B" w:rsidP="00D55005">
      <w:pPr>
        <w:ind w:left="-426" w:right="-425"/>
        <w:jc w:val="both"/>
      </w:pPr>
    </w:p>
    <w:p w14:paraId="1885AEC0" w14:textId="77777777" w:rsidR="00C46D49" w:rsidRPr="00F37E9D" w:rsidRDefault="00C46D49" w:rsidP="00D55005"/>
    <w:tbl>
      <w:tblPr>
        <w:tblW w:w="924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584"/>
      </w:tblGrid>
      <w:tr w:rsidR="00F37E9D" w:rsidRPr="00F37E9D" w14:paraId="2884CDA1" w14:textId="77777777" w:rsidTr="00AF326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F37E9D" w:rsidRDefault="00D55005" w:rsidP="007E3FD9">
            <w:pPr>
              <w:ind w:left="-108"/>
              <w:jc w:val="both"/>
              <w:rPr>
                <w:lang w:val="sr-Cyrl-RS"/>
              </w:rPr>
            </w:pPr>
            <w:r w:rsidRPr="00F37E9D">
              <w:rPr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F37E9D" w:rsidRDefault="00D55005" w:rsidP="007E3FD9">
            <w:pPr>
              <w:rPr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F37E9D" w:rsidRDefault="00D55005" w:rsidP="007E3FD9">
            <w:pPr>
              <w:ind w:left="-103"/>
              <w:jc w:val="both"/>
              <w:rPr>
                <w:lang w:val="sr-Cyrl-RS"/>
              </w:rPr>
            </w:pPr>
            <w:r w:rsidRPr="00F37E9D">
              <w:rPr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77777777" w:rsidR="00D55005" w:rsidRPr="00F37E9D" w:rsidRDefault="00D55005" w:rsidP="007E3FD9">
            <w:pPr>
              <w:ind w:left="-256"/>
              <w:jc w:val="both"/>
              <w:rPr>
                <w:lang w:val="sr-Cyrl-RS"/>
              </w:rPr>
            </w:pPr>
            <w:r w:rsidRPr="00F37E9D">
              <w:rPr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F37E9D" w:rsidRDefault="00D55005" w:rsidP="007E3FD9">
            <w:pPr>
              <w:jc w:val="both"/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F37E9D" w:rsidRDefault="00D55005" w:rsidP="007E3FD9">
            <w:pPr>
              <w:jc w:val="center"/>
              <w:rPr>
                <w:lang w:val="sr-Cyrl-RS"/>
              </w:rPr>
            </w:pPr>
          </w:p>
        </w:tc>
      </w:tr>
      <w:tr w:rsidR="00D55005" w:rsidRPr="00F37E9D" w14:paraId="614CACE9" w14:textId="77777777" w:rsidTr="00AF326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F37E9D" w:rsidRDefault="00D55005" w:rsidP="007E3FD9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F37E9D" w:rsidRDefault="00D55005" w:rsidP="007E3FD9">
            <w:pPr>
              <w:jc w:val="both"/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F37E9D" w:rsidRDefault="00D55005" w:rsidP="007E3FD9">
            <w:pPr>
              <w:ind w:left="-103"/>
              <w:jc w:val="both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F37E9D" w:rsidRDefault="00D55005" w:rsidP="007E3FD9">
            <w:pPr>
              <w:jc w:val="both"/>
            </w:pPr>
          </w:p>
        </w:tc>
        <w:tc>
          <w:tcPr>
            <w:tcW w:w="35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F37E9D" w:rsidRDefault="00D55005" w:rsidP="007E3FD9">
            <w:pPr>
              <w:jc w:val="center"/>
            </w:pPr>
            <w:r w:rsidRPr="00F37E9D">
              <w:t>Потпис подносиоца захтева</w:t>
            </w:r>
          </w:p>
        </w:tc>
      </w:tr>
    </w:tbl>
    <w:p w14:paraId="58CBB6FB" w14:textId="266DE1D0" w:rsidR="0083440C" w:rsidRPr="00F37E9D" w:rsidRDefault="0083440C">
      <w:pPr>
        <w:widowControl/>
        <w:autoSpaceDE/>
        <w:autoSpaceDN/>
        <w:rPr>
          <w:b/>
          <w:bCs/>
        </w:rPr>
      </w:pPr>
    </w:p>
    <w:p w14:paraId="369DFF3B" w14:textId="77777777" w:rsidR="00C45BD1" w:rsidRPr="00F37E9D" w:rsidRDefault="00C45BD1">
      <w:pPr>
        <w:widowControl/>
        <w:autoSpaceDE/>
        <w:autoSpaceDN/>
        <w:rPr>
          <w:b/>
          <w:bCs/>
        </w:rPr>
      </w:pPr>
    </w:p>
    <w:p w14:paraId="6655455C" w14:textId="77777777" w:rsidR="00C45BD1" w:rsidRPr="00F37E9D" w:rsidRDefault="00C45BD1">
      <w:pPr>
        <w:widowControl/>
        <w:autoSpaceDE/>
        <w:autoSpaceDN/>
        <w:rPr>
          <w:b/>
          <w:bCs/>
        </w:rPr>
      </w:pPr>
    </w:p>
    <w:p w14:paraId="7052CCD6" w14:textId="77777777" w:rsidR="00C45BD1" w:rsidRPr="00F37E9D" w:rsidRDefault="00C45BD1">
      <w:pPr>
        <w:widowControl/>
        <w:autoSpaceDE/>
        <w:autoSpaceDN/>
        <w:rPr>
          <w:b/>
          <w:bCs/>
        </w:rPr>
      </w:pPr>
    </w:p>
    <w:p w14:paraId="76FC6C03" w14:textId="77777777" w:rsidR="008C759B" w:rsidRPr="00F37E9D" w:rsidRDefault="008C759B">
      <w:pPr>
        <w:widowControl/>
        <w:autoSpaceDE/>
        <w:autoSpaceDN/>
        <w:rPr>
          <w:b/>
          <w:bCs/>
        </w:rPr>
      </w:pPr>
      <w:r w:rsidRPr="00F37E9D">
        <w:rPr>
          <w:b/>
          <w:bCs/>
        </w:rPr>
        <w:br w:type="page"/>
      </w:r>
    </w:p>
    <w:p w14:paraId="76C316A1" w14:textId="289854DD" w:rsidR="008C759B" w:rsidRPr="00F37E9D" w:rsidRDefault="008C759B" w:rsidP="008C759B">
      <w:pPr>
        <w:widowControl/>
        <w:autoSpaceDE/>
        <w:autoSpaceDN/>
        <w:spacing w:after="160" w:line="259" w:lineRule="auto"/>
        <w:rPr>
          <w:b/>
          <w:bCs/>
        </w:rPr>
      </w:pPr>
      <w:r w:rsidRPr="00F37E9D">
        <w:rPr>
          <w:b/>
          <w:bCs/>
        </w:rPr>
        <w:lastRenderedPageBreak/>
        <w:t>ИНФОРМАЦИЈА ЗА ПОДНОСИОЦА ЗАХТЕВА</w:t>
      </w:r>
    </w:p>
    <w:p w14:paraId="354818FF" w14:textId="77777777" w:rsidR="008C759B" w:rsidRPr="00F37E9D" w:rsidRDefault="008C759B" w:rsidP="008C759B">
      <w:pPr>
        <w:jc w:val="both"/>
        <w:rPr>
          <w:i/>
          <w:iCs/>
        </w:rPr>
      </w:pPr>
    </w:p>
    <w:p w14:paraId="29F3C7E1" w14:textId="77777777" w:rsidR="008C759B" w:rsidRPr="00F37E9D" w:rsidRDefault="008C759B" w:rsidP="008C759B">
      <w:pPr>
        <w:jc w:val="both"/>
        <w:rPr>
          <w:lang w:val="sr-Cyrl-RS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5925"/>
      </w:tblGrid>
      <w:tr w:rsidR="00F37E9D" w:rsidRPr="00F37E9D" w14:paraId="76BAF45C" w14:textId="77777777" w:rsidTr="00483109">
        <w:trPr>
          <w:trHeight w:val="755"/>
          <w:jc w:val="center"/>
        </w:trPr>
        <w:tc>
          <w:tcPr>
            <w:tcW w:w="4145" w:type="dxa"/>
            <w:shd w:val="clear" w:color="auto" w:fill="E7E6E6"/>
            <w:vAlign w:val="center"/>
          </w:tcPr>
          <w:p w14:paraId="0847C308" w14:textId="77777777" w:rsidR="008C759B" w:rsidRPr="00F37E9D" w:rsidRDefault="008C759B" w:rsidP="00483109">
            <w:pPr>
              <w:rPr>
                <w:b/>
                <w:bCs/>
                <w:lang w:val="sr-Cyrl-RS"/>
              </w:rPr>
            </w:pPr>
            <w:r w:rsidRPr="00F37E9D">
              <w:rPr>
                <w:b/>
                <w:bCs/>
                <w:lang w:val="sr-Cyrl-RS"/>
              </w:rPr>
              <w:t>Рок за решавање поднетог захтева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411B78A" w14:textId="1DD676C8" w:rsidR="008C759B" w:rsidRPr="00F37E9D" w:rsidRDefault="00B329D8" w:rsidP="00483109">
            <w:pPr>
              <w:rPr>
                <w:lang w:val="sr-Cyrl-RS"/>
              </w:rPr>
            </w:pPr>
            <w:r w:rsidRPr="00F37E9D">
              <w:rPr>
                <w:lang w:val="sr-Cyrl-RS"/>
              </w:rPr>
              <w:t>45 дана од дана пријема захтева.</w:t>
            </w:r>
          </w:p>
        </w:tc>
      </w:tr>
    </w:tbl>
    <w:p w14:paraId="7D3D5558" w14:textId="77777777" w:rsidR="008C759B" w:rsidRPr="00F37E9D" w:rsidRDefault="008C759B" w:rsidP="008C759B">
      <w:pPr>
        <w:jc w:val="both"/>
        <w:rPr>
          <w:lang w:val="sr-Cyrl-RS"/>
        </w:rPr>
      </w:pPr>
    </w:p>
    <w:p w14:paraId="35000EC6" w14:textId="77777777" w:rsidR="008C759B" w:rsidRPr="00F37E9D" w:rsidRDefault="008C759B" w:rsidP="008C759B">
      <w:pPr>
        <w:ind w:left="-284"/>
        <w:jc w:val="both"/>
        <w:rPr>
          <w:lang w:val="sr-Cyrl-RS"/>
        </w:rPr>
      </w:pPr>
    </w:p>
    <w:p w14:paraId="33891598" w14:textId="47AFB71F" w:rsidR="00C45BD1" w:rsidRPr="00F37E9D" w:rsidRDefault="00B3519B" w:rsidP="008C759B">
      <w:pPr>
        <w:widowControl/>
        <w:autoSpaceDE/>
        <w:autoSpaceDN/>
        <w:rPr>
          <w:b/>
          <w:bCs/>
          <w:lang w:val="sr-Cyrl-RS"/>
        </w:rPr>
      </w:pPr>
      <w:r w:rsidRPr="00F37E9D">
        <w:rPr>
          <w:b/>
          <w:bCs/>
          <w:lang w:val="sr-Cyrl-RS"/>
        </w:rPr>
        <w:t>Потребно је уплатити следећи издатак:</w:t>
      </w:r>
    </w:p>
    <w:p w14:paraId="183F1906" w14:textId="77777777" w:rsidR="00B3519B" w:rsidRPr="00F37E9D" w:rsidRDefault="00B3519B" w:rsidP="008C759B">
      <w:pPr>
        <w:widowControl/>
        <w:autoSpaceDE/>
        <w:autoSpaceDN/>
        <w:rPr>
          <w:b/>
          <w:bCs/>
          <w:lang w:val="sr-Cyrl-R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11"/>
        <w:gridCol w:w="2829"/>
        <w:gridCol w:w="3828"/>
      </w:tblGrid>
      <w:tr w:rsidR="00F37E9D" w:rsidRPr="00F37E9D" w14:paraId="2C068E8D" w14:textId="77777777" w:rsidTr="0093013C">
        <w:trPr>
          <w:trHeight w:val="459"/>
          <w:jc w:val="center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14:paraId="1723746E" w14:textId="77777777" w:rsidR="00B3519B" w:rsidRPr="00F37E9D" w:rsidRDefault="00B3519B" w:rsidP="0093013C">
            <w:pPr>
              <w:jc w:val="center"/>
              <w:rPr>
                <w:b/>
                <w:bCs/>
              </w:rPr>
            </w:pPr>
            <w:r w:rsidRPr="00F37E9D">
              <w:rPr>
                <w:b/>
                <w:bCs/>
              </w:rPr>
              <w:t>Р.бр.</w:t>
            </w:r>
          </w:p>
        </w:tc>
        <w:tc>
          <w:tcPr>
            <w:tcW w:w="9268" w:type="dxa"/>
            <w:gridSpan w:val="3"/>
            <w:shd w:val="clear" w:color="auto" w:fill="E7E6E6" w:themeFill="background2"/>
            <w:vAlign w:val="center"/>
            <w:hideMark/>
          </w:tcPr>
          <w:p w14:paraId="46364BCB" w14:textId="77777777" w:rsidR="00B3519B" w:rsidRPr="00F37E9D" w:rsidRDefault="00B3519B" w:rsidP="0093013C">
            <w:pPr>
              <w:jc w:val="center"/>
              <w:rPr>
                <w:b/>
                <w:bCs/>
                <w:iCs/>
              </w:rPr>
            </w:pPr>
            <w:r w:rsidRPr="00F37E9D">
              <w:rPr>
                <w:b/>
                <w:bCs/>
                <w:iCs/>
              </w:rPr>
              <w:t>Финансијски издаци</w:t>
            </w:r>
          </w:p>
        </w:tc>
      </w:tr>
      <w:tr w:rsidR="00F37E9D" w:rsidRPr="00F37E9D" w14:paraId="39D79E6E" w14:textId="77777777" w:rsidTr="00F37E9D">
        <w:trPr>
          <w:trHeight w:val="347"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14:paraId="12978EF7" w14:textId="77777777" w:rsidR="00B3519B" w:rsidRPr="00F37E9D" w:rsidRDefault="00B3519B" w:rsidP="0093013C">
            <w:pPr>
              <w:jc w:val="center"/>
            </w:pPr>
            <w:r w:rsidRPr="00F37E9D">
              <w:t>1.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14:paraId="5B54681B" w14:textId="1DD73EF8" w:rsidR="00B3519B" w:rsidRPr="00F37E9D" w:rsidRDefault="00B3519B" w:rsidP="00B3519B">
            <w:r w:rsidRPr="00F37E9D">
              <w:rPr>
                <w:lang w:val="sr-Cyrl-RS"/>
              </w:rPr>
              <w:t xml:space="preserve">Републичка административна такса за </w:t>
            </w:r>
            <w:r w:rsidRPr="00F37E9D">
              <w:t>решење о регистрацији иновационе организације, односно о регистровању привредног друштва за инфраструктурну подршку иновационој делатности и упис у регистар иновационе делатности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02AAD7F" w14:textId="77777777" w:rsidR="00B3519B" w:rsidRPr="00F37E9D" w:rsidRDefault="00B3519B" w:rsidP="0093013C">
            <w:r w:rsidRPr="00F37E9D">
              <w:t>Износ издатка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04ECB3D" w14:textId="4D40D227" w:rsidR="00B3519B" w:rsidRPr="00F37E9D" w:rsidRDefault="00574A1C" w:rsidP="00574A1C">
            <w:r>
              <w:rPr>
                <w:lang w:val="sr-Cyrl-RS"/>
              </w:rPr>
              <w:t>6.580</w:t>
            </w:r>
            <w:r w:rsidR="00B3519B" w:rsidRPr="00F37E9D">
              <w:t>,00 РСД</w:t>
            </w:r>
          </w:p>
        </w:tc>
      </w:tr>
      <w:tr w:rsidR="00F37E9D" w:rsidRPr="00F37E9D" w14:paraId="6BE74C2D" w14:textId="77777777" w:rsidTr="00B3519B">
        <w:trPr>
          <w:trHeight w:val="554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1FE5AF70" w14:textId="77777777" w:rsidR="00B3519B" w:rsidRPr="00F37E9D" w:rsidRDefault="00B3519B" w:rsidP="0093013C"/>
        </w:tc>
        <w:tc>
          <w:tcPr>
            <w:tcW w:w="2611" w:type="dxa"/>
            <w:vMerge/>
            <w:shd w:val="clear" w:color="auto" w:fill="auto"/>
            <w:vAlign w:val="center"/>
          </w:tcPr>
          <w:p w14:paraId="49882E7C" w14:textId="77777777" w:rsidR="00B3519B" w:rsidRPr="00F37E9D" w:rsidRDefault="00B3519B" w:rsidP="0093013C"/>
        </w:tc>
        <w:tc>
          <w:tcPr>
            <w:tcW w:w="2829" w:type="dxa"/>
            <w:shd w:val="clear" w:color="auto" w:fill="auto"/>
            <w:vAlign w:val="center"/>
          </w:tcPr>
          <w:p w14:paraId="086C19E0" w14:textId="77777777" w:rsidR="00B3519B" w:rsidRPr="00F37E9D" w:rsidRDefault="00B3519B" w:rsidP="0093013C">
            <w:r w:rsidRPr="00F37E9D">
              <w:t>Сврха уплате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6295D26" w14:textId="416630E9" w:rsidR="00B3519B" w:rsidRPr="00F37E9D" w:rsidRDefault="00B3519B" w:rsidP="0093013C">
            <w:pPr>
              <w:rPr>
                <w:lang w:val="sr-Cyrl-RS"/>
              </w:rPr>
            </w:pPr>
            <w:r w:rsidRPr="00F37E9D">
              <w:t>Републичка административна такса</w:t>
            </w:r>
            <w:r w:rsidRPr="00F37E9D">
              <w:rPr>
                <w:lang w:val="sr-Cyrl-RS"/>
              </w:rPr>
              <w:t xml:space="preserve"> за решење о упису у Регистар иновационе делатности</w:t>
            </w:r>
          </w:p>
        </w:tc>
      </w:tr>
      <w:tr w:rsidR="00F37E9D" w:rsidRPr="00F37E9D" w14:paraId="1FFD4589" w14:textId="77777777" w:rsidTr="00B3519B">
        <w:trPr>
          <w:trHeight w:val="422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23623E3B" w14:textId="77777777" w:rsidR="00B3519B" w:rsidRPr="00F37E9D" w:rsidRDefault="00B3519B" w:rsidP="0093013C"/>
        </w:tc>
        <w:tc>
          <w:tcPr>
            <w:tcW w:w="2611" w:type="dxa"/>
            <w:vMerge/>
            <w:shd w:val="clear" w:color="auto" w:fill="auto"/>
            <w:vAlign w:val="center"/>
          </w:tcPr>
          <w:p w14:paraId="0AFA15DC" w14:textId="77777777" w:rsidR="00B3519B" w:rsidRPr="00F37E9D" w:rsidRDefault="00B3519B" w:rsidP="0093013C"/>
        </w:tc>
        <w:tc>
          <w:tcPr>
            <w:tcW w:w="2829" w:type="dxa"/>
            <w:shd w:val="clear" w:color="auto" w:fill="auto"/>
            <w:vAlign w:val="center"/>
          </w:tcPr>
          <w:p w14:paraId="372543C8" w14:textId="77777777" w:rsidR="00B3519B" w:rsidRPr="00F37E9D" w:rsidRDefault="00B3519B" w:rsidP="0093013C">
            <w:r w:rsidRPr="00F37E9D">
              <w:t xml:space="preserve">Назив и адреса примаоца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BA6259A" w14:textId="77777777" w:rsidR="00B3519B" w:rsidRPr="00F37E9D" w:rsidRDefault="00B3519B" w:rsidP="0093013C">
            <w:r w:rsidRPr="00F37E9D">
              <w:t>Буџет Републике Србије</w:t>
            </w:r>
          </w:p>
        </w:tc>
      </w:tr>
      <w:tr w:rsidR="00F37E9D" w:rsidRPr="00F37E9D" w14:paraId="338B1D7D" w14:textId="77777777" w:rsidTr="00B3519B">
        <w:trPr>
          <w:trHeight w:val="414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52616246" w14:textId="77777777" w:rsidR="00B3519B" w:rsidRPr="00F37E9D" w:rsidRDefault="00B3519B" w:rsidP="0093013C"/>
        </w:tc>
        <w:tc>
          <w:tcPr>
            <w:tcW w:w="2611" w:type="dxa"/>
            <w:vMerge/>
            <w:shd w:val="clear" w:color="auto" w:fill="auto"/>
            <w:vAlign w:val="center"/>
          </w:tcPr>
          <w:p w14:paraId="7D03F889" w14:textId="77777777" w:rsidR="00B3519B" w:rsidRPr="00F37E9D" w:rsidRDefault="00B3519B" w:rsidP="0093013C"/>
        </w:tc>
        <w:tc>
          <w:tcPr>
            <w:tcW w:w="2829" w:type="dxa"/>
            <w:shd w:val="clear" w:color="auto" w:fill="auto"/>
            <w:vAlign w:val="center"/>
          </w:tcPr>
          <w:p w14:paraId="1C628932" w14:textId="77777777" w:rsidR="00B3519B" w:rsidRPr="00F37E9D" w:rsidRDefault="00B3519B" w:rsidP="0093013C">
            <w:r w:rsidRPr="00F37E9D">
              <w:t>Број рачуна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B360C86" w14:textId="77777777" w:rsidR="00B3519B" w:rsidRPr="00F37E9D" w:rsidRDefault="00B3519B" w:rsidP="0093013C">
            <w:r w:rsidRPr="00F37E9D">
              <w:t>840 - 742221843-57</w:t>
            </w:r>
          </w:p>
        </w:tc>
      </w:tr>
      <w:tr w:rsidR="00F37E9D" w:rsidRPr="00F37E9D" w14:paraId="535F6B3C" w14:textId="77777777" w:rsidTr="00B3519B">
        <w:trPr>
          <w:trHeight w:val="419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7AF70FB6" w14:textId="77777777" w:rsidR="00B3519B" w:rsidRPr="00F37E9D" w:rsidRDefault="00B3519B" w:rsidP="0093013C"/>
        </w:tc>
        <w:tc>
          <w:tcPr>
            <w:tcW w:w="2611" w:type="dxa"/>
            <w:vMerge/>
            <w:shd w:val="clear" w:color="auto" w:fill="auto"/>
            <w:vAlign w:val="center"/>
          </w:tcPr>
          <w:p w14:paraId="7322A802" w14:textId="77777777" w:rsidR="00B3519B" w:rsidRPr="00F37E9D" w:rsidRDefault="00B3519B" w:rsidP="0093013C"/>
        </w:tc>
        <w:tc>
          <w:tcPr>
            <w:tcW w:w="2829" w:type="dxa"/>
            <w:shd w:val="clear" w:color="auto" w:fill="auto"/>
            <w:vAlign w:val="center"/>
          </w:tcPr>
          <w:p w14:paraId="13944E57" w14:textId="77777777" w:rsidR="00B3519B" w:rsidRPr="00F37E9D" w:rsidRDefault="00B3519B" w:rsidP="0093013C">
            <w:r w:rsidRPr="00F37E9D">
              <w:t>Модел и позив на број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F02A239" w14:textId="77777777" w:rsidR="00B3519B" w:rsidRPr="00F37E9D" w:rsidRDefault="00B3519B" w:rsidP="0093013C">
            <w:r w:rsidRPr="00F37E9D">
              <w:rPr>
                <w:lang w:val="sr-Cyrl-RS"/>
              </w:rPr>
              <w:t xml:space="preserve">Модел </w:t>
            </w:r>
            <w:r w:rsidRPr="00F37E9D">
              <w:t>97</w:t>
            </w:r>
          </w:p>
          <w:p w14:paraId="3B8E0B97" w14:textId="0C5559E4" w:rsidR="00B3519B" w:rsidRPr="00F37E9D" w:rsidRDefault="00B3519B" w:rsidP="0093013C">
            <w:r w:rsidRPr="00F37E9D">
              <w:rPr>
                <w:lang w:val="sr-Cyrl-RS"/>
              </w:rPr>
              <w:t>Позив на број</w:t>
            </w:r>
            <w:r w:rsidRPr="00F37E9D">
              <w:t xml:space="preserve"> 50-016</w:t>
            </w:r>
          </w:p>
        </w:tc>
      </w:tr>
      <w:tr w:rsidR="00F37E9D" w:rsidRPr="00F37E9D" w14:paraId="7E04C5B8" w14:textId="77777777" w:rsidTr="00B3519B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EA1AC4D" w14:textId="77777777" w:rsidR="00B3519B" w:rsidRPr="00F37E9D" w:rsidRDefault="00B3519B" w:rsidP="0093013C"/>
        </w:tc>
        <w:tc>
          <w:tcPr>
            <w:tcW w:w="2611" w:type="dxa"/>
            <w:vMerge/>
            <w:shd w:val="clear" w:color="auto" w:fill="auto"/>
            <w:vAlign w:val="center"/>
          </w:tcPr>
          <w:p w14:paraId="6B5BAEBB" w14:textId="77777777" w:rsidR="00B3519B" w:rsidRPr="00F37E9D" w:rsidRDefault="00B3519B" w:rsidP="0093013C"/>
        </w:tc>
        <w:tc>
          <w:tcPr>
            <w:tcW w:w="2829" w:type="dxa"/>
            <w:shd w:val="clear" w:color="auto" w:fill="auto"/>
            <w:vAlign w:val="center"/>
          </w:tcPr>
          <w:p w14:paraId="374B34F2" w14:textId="77777777" w:rsidR="00B3519B" w:rsidRPr="00F37E9D" w:rsidRDefault="00B3519B" w:rsidP="0093013C">
            <w:r w:rsidRPr="00F37E9D">
              <w:t>Напомена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B3AE8E0" w14:textId="533EB117" w:rsidR="00B3519B" w:rsidRPr="00F37E9D" w:rsidRDefault="00B3519B" w:rsidP="0093013C">
            <w:r w:rsidRPr="00F37E9D">
              <w:t>Уплаћује само правно лице</w:t>
            </w:r>
          </w:p>
        </w:tc>
      </w:tr>
      <w:tr w:rsidR="00F37E9D" w:rsidRPr="00F37E9D" w14:paraId="0097DC6D" w14:textId="77777777" w:rsidTr="00B3519B">
        <w:trPr>
          <w:trHeight w:val="403"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</w:tcPr>
          <w:p w14:paraId="2BD39826" w14:textId="72112B11" w:rsidR="00B3519B" w:rsidRPr="00F37E9D" w:rsidRDefault="00B3519B" w:rsidP="00B3519B">
            <w:pPr>
              <w:jc w:val="center"/>
              <w:rPr>
                <w:lang w:val="sr-Cyrl-RS"/>
              </w:rPr>
            </w:pPr>
            <w:r w:rsidRPr="00F37E9D">
              <w:rPr>
                <w:lang w:val="sr-Cyrl-RS"/>
              </w:rPr>
              <w:t>2.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14:paraId="6F80BA5A" w14:textId="4FE5920E" w:rsidR="00B3519B" w:rsidRPr="00F37E9D" w:rsidRDefault="00B3519B" w:rsidP="00F37E9D">
            <w:pPr>
              <w:rPr>
                <w:lang w:val="sr-Cyrl-RS"/>
              </w:rPr>
            </w:pPr>
            <w:r w:rsidRPr="00F37E9D">
              <w:rPr>
                <w:lang w:val="sr-Cyrl-RS"/>
              </w:rPr>
              <w:t>Републичка административна такса за</w:t>
            </w:r>
            <w:r w:rsidRPr="00F37E9D">
              <w:t xml:space="preserve"> решење о упису физичког лица у регистар иновационе делатности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879F2A7" w14:textId="6945C485" w:rsidR="00B3519B" w:rsidRPr="00F37E9D" w:rsidRDefault="00B3519B" w:rsidP="00B3519B">
            <w:r w:rsidRPr="00F37E9D">
              <w:t>Износ издатка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95EB022" w14:textId="7646E8E3" w:rsidR="00B3519B" w:rsidRPr="00F37E9D" w:rsidRDefault="00574A1C" w:rsidP="00B3519B">
            <w:r>
              <w:rPr>
                <w:lang w:val="sr-Cyrl-RS"/>
              </w:rPr>
              <w:t>800</w:t>
            </w:r>
            <w:bookmarkStart w:id="2" w:name="_GoBack"/>
            <w:bookmarkEnd w:id="2"/>
            <w:r w:rsidR="00B3519B" w:rsidRPr="00F37E9D">
              <w:t>,00 РСД</w:t>
            </w:r>
          </w:p>
        </w:tc>
      </w:tr>
      <w:tr w:rsidR="00F37E9D" w:rsidRPr="00F37E9D" w14:paraId="32BA35A1" w14:textId="77777777" w:rsidTr="00B3519B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14:paraId="43B581D8" w14:textId="77777777" w:rsidR="00B3519B" w:rsidRPr="00F37E9D" w:rsidRDefault="00B3519B" w:rsidP="00B3519B">
            <w:pPr>
              <w:jc w:val="center"/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2543122A" w14:textId="77777777" w:rsidR="00B3519B" w:rsidRPr="00F37E9D" w:rsidRDefault="00B3519B" w:rsidP="00B3519B">
            <w:pPr>
              <w:jc w:val="center"/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191C8ECE" w14:textId="3CAA13BA" w:rsidR="00B3519B" w:rsidRPr="00F37E9D" w:rsidRDefault="00B3519B" w:rsidP="00B3519B">
            <w:r w:rsidRPr="00F37E9D">
              <w:t>Сврха уплате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79F3B7E" w14:textId="63C3880E" w:rsidR="00B3519B" w:rsidRPr="00F37E9D" w:rsidRDefault="00B3519B" w:rsidP="00B3519B">
            <w:r w:rsidRPr="00F37E9D">
              <w:t>Републичка административна такса</w:t>
            </w:r>
            <w:r w:rsidRPr="00F37E9D">
              <w:rPr>
                <w:lang w:val="sr-Cyrl-RS"/>
              </w:rPr>
              <w:t xml:space="preserve"> за решење о упису у Регистар иновационе делатности</w:t>
            </w:r>
          </w:p>
        </w:tc>
      </w:tr>
      <w:tr w:rsidR="00F37E9D" w:rsidRPr="00F37E9D" w14:paraId="668C28F4" w14:textId="77777777" w:rsidTr="00B3519B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14:paraId="7EB0CE56" w14:textId="77777777" w:rsidR="00B3519B" w:rsidRPr="00F37E9D" w:rsidRDefault="00B3519B" w:rsidP="00B3519B">
            <w:pPr>
              <w:jc w:val="center"/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5FE8B519" w14:textId="77777777" w:rsidR="00B3519B" w:rsidRPr="00F37E9D" w:rsidRDefault="00B3519B" w:rsidP="00B3519B">
            <w:pPr>
              <w:jc w:val="center"/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7D7863A9" w14:textId="5F4777D8" w:rsidR="00B3519B" w:rsidRPr="00F37E9D" w:rsidRDefault="00B3519B" w:rsidP="00B3519B">
            <w:r w:rsidRPr="00F37E9D">
              <w:t xml:space="preserve">Назив и адреса примаоца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E943399" w14:textId="53CD95D9" w:rsidR="00B3519B" w:rsidRPr="00F37E9D" w:rsidRDefault="00B3519B" w:rsidP="00B3519B">
            <w:r w:rsidRPr="00F37E9D">
              <w:t>Буџет Републике Србије</w:t>
            </w:r>
          </w:p>
        </w:tc>
      </w:tr>
      <w:tr w:rsidR="00F37E9D" w:rsidRPr="00F37E9D" w14:paraId="4822022F" w14:textId="77777777" w:rsidTr="00B3519B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14:paraId="288531C5" w14:textId="77777777" w:rsidR="00B3519B" w:rsidRPr="00F37E9D" w:rsidRDefault="00B3519B" w:rsidP="00B3519B">
            <w:pPr>
              <w:jc w:val="center"/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18D323B7" w14:textId="77777777" w:rsidR="00B3519B" w:rsidRPr="00F37E9D" w:rsidRDefault="00B3519B" w:rsidP="00B3519B">
            <w:pPr>
              <w:jc w:val="center"/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770DF274" w14:textId="10FA93C1" w:rsidR="00B3519B" w:rsidRPr="00F37E9D" w:rsidRDefault="00B3519B" w:rsidP="00B3519B">
            <w:r w:rsidRPr="00F37E9D">
              <w:t>Број рачуна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D1B3736" w14:textId="7803187E" w:rsidR="00B3519B" w:rsidRPr="00F37E9D" w:rsidRDefault="00B3519B" w:rsidP="00B3519B">
            <w:r w:rsidRPr="00F37E9D">
              <w:t>840 - 742221843-57</w:t>
            </w:r>
          </w:p>
        </w:tc>
      </w:tr>
      <w:tr w:rsidR="00F37E9D" w:rsidRPr="00F37E9D" w14:paraId="538219AC" w14:textId="77777777" w:rsidTr="00B3519B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14:paraId="05686B90" w14:textId="77777777" w:rsidR="00B3519B" w:rsidRPr="00F37E9D" w:rsidRDefault="00B3519B" w:rsidP="00B3519B">
            <w:pPr>
              <w:jc w:val="center"/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11F31F73" w14:textId="77777777" w:rsidR="00B3519B" w:rsidRPr="00F37E9D" w:rsidRDefault="00B3519B" w:rsidP="00B3519B">
            <w:pPr>
              <w:jc w:val="center"/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370A31BB" w14:textId="29CFA19F" w:rsidR="00B3519B" w:rsidRPr="00F37E9D" w:rsidRDefault="00B3519B" w:rsidP="00B3519B">
            <w:r w:rsidRPr="00F37E9D">
              <w:t>Модел и позив на број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D781061" w14:textId="77777777" w:rsidR="00B3519B" w:rsidRPr="00F37E9D" w:rsidRDefault="00B3519B" w:rsidP="00B3519B">
            <w:r w:rsidRPr="00F37E9D">
              <w:rPr>
                <w:lang w:val="sr-Cyrl-RS"/>
              </w:rPr>
              <w:t xml:space="preserve">Модел </w:t>
            </w:r>
            <w:r w:rsidRPr="00F37E9D">
              <w:t>97</w:t>
            </w:r>
          </w:p>
          <w:p w14:paraId="1D229A31" w14:textId="221914E2" w:rsidR="00B3519B" w:rsidRPr="00F37E9D" w:rsidRDefault="00B3519B" w:rsidP="00B3519B">
            <w:r w:rsidRPr="00F37E9D">
              <w:rPr>
                <w:lang w:val="sr-Cyrl-RS"/>
              </w:rPr>
              <w:t>Позив на број</w:t>
            </w:r>
            <w:r w:rsidRPr="00F37E9D">
              <w:t xml:space="preserve"> 50-016</w:t>
            </w:r>
          </w:p>
        </w:tc>
      </w:tr>
      <w:tr w:rsidR="00F37E9D" w:rsidRPr="00F37E9D" w14:paraId="0B41CE96" w14:textId="77777777" w:rsidTr="00B3519B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14:paraId="7F5D8138" w14:textId="77777777" w:rsidR="00B3519B" w:rsidRPr="00F37E9D" w:rsidRDefault="00B3519B" w:rsidP="00B3519B">
            <w:pPr>
              <w:jc w:val="center"/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4133387B" w14:textId="77777777" w:rsidR="00B3519B" w:rsidRPr="00F37E9D" w:rsidRDefault="00B3519B" w:rsidP="00B3519B">
            <w:pPr>
              <w:jc w:val="center"/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650A9954" w14:textId="3742EC0F" w:rsidR="00B3519B" w:rsidRPr="00F37E9D" w:rsidRDefault="00B3519B" w:rsidP="00B3519B">
            <w:r w:rsidRPr="00F37E9D">
              <w:t>Напомена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2A912C4" w14:textId="3FFD0E2F" w:rsidR="00B3519B" w:rsidRPr="00F37E9D" w:rsidRDefault="00B3519B" w:rsidP="00B3519B">
            <w:r w:rsidRPr="00F37E9D">
              <w:t xml:space="preserve">Уплаћује само </w:t>
            </w:r>
            <w:r w:rsidRPr="00F37E9D">
              <w:rPr>
                <w:lang w:val="sr-Cyrl-RS"/>
              </w:rPr>
              <w:t>физичко</w:t>
            </w:r>
            <w:r w:rsidRPr="00F37E9D">
              <w:t xml:space="preserve"> лице</w:t>
            </w:r>
          </w:p>
        </w:tc>
      </w:tr>
    </w:tbl>
    <w:p w14:paraId="3B110617" w14:textId="77777777" w:rsidR="00B3519B" w:rsidRPr="00F37E9D" w:rsidRDefault="00B3519B" w:rsidP="008C759B">
      <w:pPr>
        <w:widowControl/>
        <w:autoSpaceDE/>
        <w:autoSpaceDN/>
        <w:rPr>
          <w:b/>
          <w:bCs/>
          <w:lang w:val="sr-Cyrl-RS"/>
        </w:rPr>
      </w:pPr>
    </w:p>
    <w:sectPr w:rsidR="00B3519B" w:rsidRPr="00F37E9D" w:rsidSect="00AF3264">
      <w:footerReference w:type="default" r:id="rId9"/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34748" w14:textId="77777777" w:rsidR="004708F9" w:rsidRDefault="004708F9" w:rsidP="004F2292">
      <w:r>
        <w:separator/>
      </w:r>
    </w:p>
  </w:endnote>
  <w:endnote w:type="continuationSeparator" w:id="0">
    <w:p w14:paraId="337AE9D3" w14:textId="77777777" w:rsidR="004708F9" w:rsidRDefault="004708F9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2D5C6A11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574A1C">
      <w:rPr>
        <w:noProof/>
        <w:sz w:val="20"/>
        <w:szCs w:val="20"/>
      </w:rPr>
      <w:t>5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59E76" w14:textId="77777777" w:rsidR="004708F9" w:rsidRDefault="004708F9" w:rsidP="004F2292">
      <w:r>
        <w:separator/>
      </w:r>
    </w:p>
  </w:footnote>
  <w:footnote w:type="continuationSeparator" w:id="0">
    <w:p w14:paraId="24FA88B9" w14:textId="77777777" w:rsidR="004708F9" w:rsidRDefault="004708F9" w:rsidP="004F2292">
      <w:r>
        <w:continuationSeparator/>
      </w:r>
    </w:p>
  </w:footnote>
  <w:footnote w:id="1">
    <w:p w14:paraId="78C00270" w14:textId="473F9EA9" w:rsidR="00C917BE" w:rsidRPr="00BA74FF" w:rsidRDefault="00C917BE" w:rsidP="00C917BE">
      <w:pPr>
        <w:pStyle w:val="FootnoteText"/>
        <w:rPr>
          <w:color w:val="FF0000"/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  <w:r w:rsidR="00C16A19">
        <w:rPr>
          <w:sz w:val="18"/>
          <w:szCs w:val="18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A7E08"/>
    <w:multiLevelType w:val="hybridMultilevel"/>
    <w:tmpl w:val="F334C260"/>
    <w:lvl w:ilvl="0" w:tplc="D37E37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20E4DD0"/>
    <w:multiLevelType w:val="hybridMultilevel"/>
    <w:tmpl w:val="03567874"/>
    <w:lvl w:ilvl="0" w:tplc="C8B69F2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66974"/>
    <w:rsid w:val="0006729D"/>
    <w:rsid w:val="00087CD3"/>
    <w:rsid w:val="000B4C1E"/>
    <w:rsid w:val="001072CD"/>
    <w:rsid w:val="00115FDD"/>
    <w:rsid w:val="001558E8"/>
    <w:rsid w:val="00197F41"/>
    <w:rsid w:val="001B6594"/>
    <w:rsid w:val="001F1345"/>
    <w:rsid w:val="001F23FC"/>
    <w:rsid w:val="002006FC"/>
    <w:rsid w:val="00237385"/>
    <w:rsid w:val="00243416"/>
    <w:rsid w:val="00262323"/>
    <w:rsid w:val="002A1F8D"/>
    <w:rsid w:val="002A2274"/>
    <w:rsid w:val="002A58C3"/>
    <w:rsid w:val="002D07C5"/>
    <w:rsid w:val="002E183B"/>
    <w:rsid w:val="00311FCD"/>
    <w:rsid w:val="0033143B"/>
    <w:rsid w:val="003479D6"/>
    <w:rsid w:val="00395C1A"/>
    <w:rsid w:val="003A2202"/>
    <w:rsid w:val="003C35D9"/>
    <w:rsid w:val="003D43A8"/>
    <w:rsid w:val="003D6A38"/>
    <w:rsid w:val="003E7EB2"/>
    <w:rsid w:val="003F5A7F"/>
    <w:rsid w:val="00410BE8"/>
    <w:rsid w:val="00425AFD"/>
    <w:rsid w:val="0044013C"/>
    <w:rsid w:val="004708F9"/>
    <w:rsid w:val="0047654A"/>
    <w:rsid w:val="004C0220"/>
    <w:rsid w:val="004D6AA3"/>
    <w:rsid w:val="004E308F"/>
    <w:rsid w:val="004E346A"/>
    <w:rsid w:val="004F069F"/>
    <w:rsid w:val="004F2292"/>
    <w:rsid w:val="004F5A95"/>
    <w:rsid w:val="005401F9"/>
    <w:rsid w:val="00541C31"/>
    <w:rsid w:val="005517D5"/>
    <w:rsid w:val="005703DE"/>
    <w:rsid w:val="00574A1C"/>
    <w:rsid w:val="00576E96"/>
    <w:rsid w:val="005B6AA1"/>
    <w:rsid w:val="005E657D"/>
    <w:rsid w:val="0061389E"/>
    <w:rsid w:val="00627055"/>
    <w:rsid w:val="006523C9"/>
    <w:rsid w:val="00663283"/>
    <w:rsid w:val="00665F44"/>
    <w:rsid w:val="00672D63"/>
    <w:rsid w:val="00691F8F"/>
    <w:rsid w:val="006C142B"/>
    <w:rsid w:val="006C66C0"/>
    <w:rsid w:val="006C6970"/>
    <w:rsid w:val="006E2CC4"/>
    <w:rsid w:val="007100FD"/>
    <w:rsid w:val="00733956"/>
    <w:rsid w:val="00753426"/>
    <w:rsid w:val="007A3274"/>
    <w:rsid w:val="007C7F8E"/>
    <w:rsid w:val="007E0504"/>
    <w:rsid w:val="00817C2E"/>
    <w:rsid w:val="0083440C"/>
    <w:rsid w:val="008546E9"/>
    <w:rsid w:val="00874E9E"/>
    <w:rsid w:val="008A6EDA"/>
    <w:rsid w:val="008C2605"/>
    <w:rsid w:val="008C759B"/>
    <w:rsid w:val="008D4B3A"/>
    <w:rsid w:val="009208F8"/>
    <w:rsid w:val="00921A47"/>
    <w:rsid w:val="00936801"/>
    <w:rsid w:val="0096312C"/>
    <w:rsid w:val="009718C9"/>
    <w:rsid w:val="009B48EA"/>
    <w:rsid w:val="009B7CF5"/>
    <w:rsid w:val="009F6CC4"/>
    <w:rsid w:val="00A00631"/>
    <w:rsid w:val="00A009F2"/>
    <w:rsid w:val="00A37DF8"/>
    <w:rsid w:val="00A4401C"/>
    <w:rsid w:val="00A606B9"/>
    <w:rsid w:val="00AB3A01"/>
    <w:rsid w:val="00AD2964"/>
    <w:rsid w:val="00AF3264"/>
    <w:rsid w:val="00B044EC"/>
    <w:rsid w:val="00B1688E"/>
    <w:rsid w:val="00B17E4E"/>
    <w:rsid w:val="00B31E1F"/>
    <w:rsid w:val="00B329D8"/>
    <w:rsid w:val="00B33022"/>
    <w:rsid w:val="00B3519B"/>
    <w:rsid w:val="00B43074"/>
    <w:rsid w:val="00B52C83"/>
    <w:rsid w:val="00B5467B"/>
    <w:rsid w:val="00BA74FF"/>
    <w:rsid w:val="00BC1D88"/>
    <w:rsid w:val="00BC45AC"/>
    <w:rsid w:val="00BC5831"/>
    <w:rsid w:val="00BE565F"/>
    <w:rsid w:val="00BE6094"/>
    <w:rsid w:val="00C04652"/>
    <w:rsid w:val="00C07B7F"/>
    <w:rsid w:val="00C10111"/>
    <w:rsid w:val="00C1454B"/>
    <w:rsid w:val="00C16A19"/>
    <w:rsid w:val="00C22F82"/>
    <w:rsid w:val="00C32287"/>
    <w:rsid w:val="00C45BD1"/>
    <w:rsid w:val="00C46D49"/>
    <w:rsid w:val="00C757AC"/>
    <w:rsid w:val="00C872A6"/>
    <w:rsid w:val="00C917BE"/>
    <w:rsid w:val="00C94574"/>
    <w:rsid w:val="00C952A4"/>
    <w:rsid w:val="00C95E61"/>
    <w:rsid w:val="00CA70D5"/>
    <w:rsid w:val="00CB0BB2"/>
    <w:rsid w:val="00CB6245"/>
    <w:rsid w:val="00CC341A"/>
    <w:rsid w:val="00CE2E46"/>
    <w:rsid w:val="00CF6942"/>
    <w:rsid w:val="00D06C29"/>
    <w:rsid w:val="00D20118"/>
    <w:rsid w:val="00D30DF1"/>
    <w:rsid w:val="00D43300"/>
    <w:rsid w:val="00D523CF"/>
    <w:rsid w:val="00D52505"/>
    <w:rsid w:val="00D55005"/>
    <w:rsid w:val="00D610D7"/>
    <w:rsid w:val="00D808ED"/>
    <w:rsid w:val="00D81D45"/>
    <w:rsid w:val="00D957E8"/>
    <w:rsid w:val="00D9616D"/>
    <w:rsid w:val="00DA615F"/>
    <w:rsid w:val="00DC56D9"/>
    <w:rsid w:val="00DD7B36"/>
    <w:rsid w:val="00DE6CC3"/>
    <w:rsid w:val="00E0650F"/>
    <w:rsid w:val="00E32659"/>
    <w:rsid w:val="00E42813"/>
    <w:rsid w:val="00E45514"/>
    <w:rsid w:val="00E524D1"/>
    <w:rsid w:val="00E56EEE"/>
    <w:rsid w:val="00E60C98"/>
    <w:rsid w:val="00E75D03"/>
    <w:rsid w:val="00E86AE8"/>
    <w:rsid w:val="00EB61E5"/>
    <w:rsid w:val="00EB7D74"/>
    <w:rsid w:val="00ED4CEA"/>
    <w:rsid w:val="00EE5F3B"/>
    <w:rsid w:val="00EE744A"/>
    <w:rsid w:val="00F05F6D"/>
    <w:rsid w:val="00F0710F"/>
    <w:rsid w:val="00F32DE8"/>
    <w:rsid w:val="00F37E9D"/>
    <w:rsid w:val="00F53ABC"/>
    <w:rsid w:val="00FA5920"/>
    <w:rsid w:val="00FD72B0"/>
    <w:rsid w:val="00FE3E64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BFCF"/>
  <w15:docId w15:val="{4DAFB916-41B4-4A79-B5B8-01F949D3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NoSpacing">
    <w:name w:val="No Spacing"/>
    <w:uiPriority w:val="1"/>
    <w:qFormat/>
    <w:rsid w:val="009718C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32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n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9729-7555-4B4E-9582-940AB051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045</cp:lastModifiedBy>
  <cp:revision>2</cp:revision>
  <cp:lastPrinted>2021-04-09T12:47:00Z</cp:lastPrinted>
  <dcterms:created xsi:type="dcterms:W3CDTF">2021-08-16T13:14:00Z</dcterms:created>
  <dcterms:modified xsi:type="dcterms:W3CDTF">2021-08-16T13:14:00Z</dcterms:modified>
</cp:coreProperties>
</file>